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2C2" w:rsidRDefault="003722C2"/>
    <w:p w:rsidR="002403C8" w:rsidRDefault="002403C8"/>
    <w:p w:rsidR="002403C8" w:rsidRDefault="002403C8"/>
    <w:p w:rsidR="002403C8" w:rsidRDefault="002403C8"/>
    <w:p w:rsidR="002403C8" w:rsidRDefault="002403C8"/>
    <w:p w:rsidR="002403C8" w:rsidRDefault="002403C8"/>
    <w:p w:rsidR="002403C8" w:rsidRDefault="002403C8"/>
    <w:p w:rsidR="002403C8" w:rsidRDefault="002403C8"/>
    <w:p w:rsidR="002403C8" w:rsidRDefault="002403C8">
      <w:r>
        <w:t>Haga-mötet 9-10 oktober 2017</w:t>
      </w:r>
    </w:p>
    <w:p w:rsidR="002403C8" w:rsidRDefault="002403C8"/>
    <w:p w:rsidR="002403C8" w:rsidRDefault="002403C8"/>
    <w:p w:rsidR="002403C8" w:rsidRDefault="002403C8"/>
    <w:p w:rsidR="002403C8" w:rsidRDefault="002403C8">
      <w:r>
        <w:t>Preliminärt program</w:t>
      </w:r>
    </w:p>
    <w:p w:rsidR="002403C8" w:rsidRDefault="002403C8"/>
    <w:p w:rsidR="002403C8" w:rsidRDefault="002403C8">
      <w:r>
        <w:t>Måndag 9 oktober</w:t>
      </w:r>
    </w:p>
    <w:p w:rsidR="002403C8" w:rsidRDefault="002403C8"/>
    <w:p w:rsidR="002403C8" w:rsidRDefault="002403C8">
      <w:r>
        <w:t>12.00</w:t>
      </w:r>
      <w:r>
        <w:tab/>
        <w:t>LUNCH</w:t>
      </w:r>
    </w:p>
    <w:p w:rsidR="002403C8" w:rsidRDefault="002403C8"/>
    <w:p w:rsidR="002403C8" w:rsidRDefault="002403C8">
      <w:r>
        <w:t xml:space="preserve">13.00 </w:t>
      </w:r>
      <w:r>
        <w:tab/>
        <w:t>Välkomna!</w:t>
      </w:r>
      <w:r w:rsidR="00107398">
        <w:tab/>
      </w:r>
      <w:r w:rsidR="00107398">
        <w:tab/>
      </w:r>
      <w:r w:rsidR="00107398">
        <w:tab/>
        <w:t>Malin Isaksson</w:t>
      </w:r>
      <w:r>
        <w:br/>
      </w:r>
      <w:r>
        <w:tab/>
        <w:t>Presentation av deltagarna</w:t>
      </w:r>
    </w:p>
    <w:p w:rsidR="002403C8" w:rsidRDefault="002403C8"/>
    <w:p w:rsidR="002403C8" w:rsidRDefault="002403C8">
      <w:r>
        <w:t>13.15</w:t>
      </w:r>
      <w:r>
        <w:tab/>
        <w:t>SNR</w:t>
      </w:r>
      <w:r w:rsidR="00107398">
        <w:tab/>
      </w:r>
      <w:r w:rsidR="00107398">
        <w:tab/>
      </w:r>
      <w:r w:rsidR="00107398">
        <w:tab/>
        <w:t>Helena Rydell</w:t>
      </w:r>
    </w:p>
    <w:p w:rsidR="002403C8" w:rsidRDefault="002403C8">
      <w:r>
        <w:tab/>
        <w:t>PD-DIAD</w:t>
      </w:r>
      <w:r w:rsidR="00107398">
        <w:tab/>
      </w:r>
      <w:r w:rsidR="00107398">
        <w:tab/>
      </w:r>
      <w:r w:rsidR="00107398">
        <w:tab/>
        <w:t>Petra Jonsson</w:t>
      </w:r>
    </w:p>
    <w:p w:rsidR="002403C8" w:rsidRDefault="002403C8"/>
    <w:p w:rsidR="002403C8" w:rsidRDefault="002403C8">
      <w:r>
        <w:t>13.45</w:t>
      </w:r>
      <w:r>
        <w:tab/>
      </w:r>
      <w:r w:rsidR="00107398">
        <w:t>PD av hög kvalitet – vad är det?</w:t>
      </w:r>
      <w:r w:rsidR="00107398">
        <w:tab/>
        <w:t xml:space="preserve">Olof </w:t>
      </w:r>
      <w:proofErr w:type="spellStart"/>
      <w:r w:rsidR="00107398">
        <w:t>Heimbürger</w:t>
      </w:r>
      <w:proofErr w:type="spellEnd"/>
    </w:p>
    <w:p w:rsidR="002403C8" w:rsidRDefault="002403C8">
      <w:r>
        <w:tab/>
        <w:t>Inledande föredrag</w:t>
      </w:r>
    </w:p>
    <w:p w:rsidR="002403C8" w:rsidRDefault="002403C8">
      <w:r>
        <w:tab/>
        <w:t>Genomgång av deltagarnas insända synpunkter</w:t>
      </w:r>
    </w:p>
    <w:p w:rsidR="002403C8" w:rsidRDefault="002403C8">
      <w:r>
        <w:tab/>
        <w:t>Allmän diskussion</w:t>
      </w:r>
    </w:p>
    <w:p w:rsidR="002403C8" w:rsidRDefault="002403C8"/>
    <w:p w:rsidR="002403C8" w:rsidRDefault="002403C8">
      <w:r>
        <w:t xml:space="preserve">15.00 </w:t>
      </w:r>
      <w:r>
        <w:tab/>
        <w:t>Kaffe</w:t>
      </w:r>
    </w:p>
    <w:p w:rsidR="002403C8" w:rsidRDefault="002403C8"/>
    <w:p w:rsidR="002403C8" w:rsidRDefault="002403C8">
      <w:r>
        <w:t>15.30</w:t>
      </w:r>
      <w:r>
        <w:tab/>
        <w:t>Gruppdiskussioner</w:t>
      </w:r>
    </w:p>
    <w:p w:rsidR="002403C8" w:rsidRDefault="002403C8"/>
    <w:p w:rsidR="002403C8" w:rsidRDefault="002403C8">
      <w:r>
        <w:t>16.30</w:t>
      </w:r>
      <w:r>
        <w:tab/>
        <w:t>Gemensam diskussion</w:t>
      </w:r>
    </w:p>
    <w:p w:rsidR="002403C8" w:rsidRDefault="002403C8"/>
    <w:p w:rsidR="002403C8" w:rsidRDefault="002403C8">
      <w:r>
        <w:t>17.00</w:t>
      </w:r>
      <w:r>
        <w:tab/>
        <w:t>Sponsorernas tid</w:t>
      </w:r>
    </w:p>
    <w:p w:rsidR="002403C8" w:rsidRDefault="002403C8"/>
    <w:p w:rsidR="002403C8" w:rsidRDefault="002403C8">
      <w:r>
        <w:t>18.00</w:t>
      </w:r>
      <w:r>
        <w:tab/>
        <w:t>Avslut</w:t>
      </w:r>
    </w:p>
    <w:p w:rsidR="002403C8" w:rsidRDefault="002403C8"/>
    <w:p w:rsidR="002403C8" w:rsidRDefault="002403C8">
      <w:r>
        <w:t>19.00</w:t>
      </w:r>
      <w:r>
        <w:tab/>
        <w:t>Middag</w:t>
      </w:r>
    </w:p>
    <w:p w:rsidR="002403C8" w:rsidRDefault="002403C8"/>
    <w:p w:rsidR="002403C8" w:rsidRDefault="002403C8"/>
    <w:p w:rsidR="002403C8" w:rsidRDefault="002403C8"/>
    <w:p w:rsidR="002403C8" w:rsidRDefault="002403C8"/>
    <w:p w:rsidR="002403C8" w:rsidRDefault="002403C8"/>
    <w:p w:rsidR="002403C8" w:rsidRDefault="002403C8"/>
    <w:p w:rsidR="002403C8" w:rsidRDefault="002403C8"/>
    <w:p w:rsidR="002403C8" w:rsidRDefault="002403C8"/>
    <w:p w:rsidR="002403C8" w:rsidRDefault="002403C8"/>
    <w:p w:rsidR="002403C8" w:rsidRDefault="002403C8"/>
    <w:p w:rsidR="002403C8" w:rsidRDefault="002403C8"/>
    <w:p w:rsidR="002403C8" w:rsidRDefault="002403C8"/>
    <w:p w:rsidR="002403C8" w:rsidRDefault="002403C8"/>
    <w:p w:rsidR="002403C8" w:rsidRDefault="002403C8"/>
    <w:p w:rsidR="002403C8" w:rsidRDefault="002403C8"/>
    <w:p w:rsidR="002403C8" w:rsidRDefault="002403C8">
      <w:r>
        <w:t>Tisdag 10 oktober</w:t>
      </w:r>
    </w:p>
    <w:p w:rsidR="002403C8" w:rsidRDefault="002403C8"/>
    <w:p w:rsidR="002403C8" w:rsidRDefault="002403C8">
      <w:r>
        <w:t>08.30</w:t>
      </w:r>
      <w:r>
        <w:tab/>
        <w:t>Sociala medier</w:t>
      </w:r>
      <w:r w:rsidR="00936772">
        <w:t>: Ett hot eller en möjlighet?</w:t>
      </w:r>
      <w:r w:rsidR="00936772">
        <w:tab/>
        <w:t>Henrik Röste</w:t>
      </w:r>
      <w:r>
        <w:tab/>
      </w:r>
      <w:r>
        <w:tab/>
      </w:r>
      <w:r w:rsidR="00936772">
        <w:tab/>
      </w:r>
      <w:r w:rsidR="00936772">
        <w:tab/>
      </w:r>
      <w:r w:rsidR="00936772">
        <w:tab/>
      </w:r>
      <w:r w:rsidR="00936772">
        <w:tab/>
      </w:r>
      <w:r>
        <w:t xml:space="preserve">Stefan Melander </w:t>
      </w:r>
    </w:p>
    <w:p w:rsidR="00936772" w:rsidRDefault="00936772"/>
    <w:p w:rsidR="002403C8" w:rsidRDefault="002403C8">
      <w:r>
        <w:t>09.15</w:t>
      </w:r>
      <w:r>
        <w:tab/>
        <w:t>Deltagarnas egna bidrag</w:t>
      </w:r>
    </w:p>
    <w:p w:rsidR="002403C8" w:rsidRDefault="002403C8">
      <w:bookmarkStart w:id="0" w:name="_GoBack"/>
      <w:bookmarkEnd w:id="0"/>
    </w:p>
    <w:p w:rsidR="002403C8" w:rsidRDefault="002403C8">
      <w:r>
        <w:t>10.15</w:t>
      </w:r>
      <w:r>
        <w:tab/>
        <w:t>Kaffe</w:t>
      </w:r>
    </w:p>
    <w:p w:rsidR="002403C8" w:rsidRDefault="002403C8"/>
    <w:p w:rsidR="002403C8" w:rsidRDefault="002403C8">
      <w:r>
        <w:t>10.30</w:t>
      </w:r>
      <w:r>
        <w:tab/>
        <w:t>Peritoniter</w:t>
      </w:r>
      <w:r w:rsidR="00936772">
        <w:tab/>
      </w:r>
      <w:r w:rsidR="00936772">
        <w:tab/>
      </w:r>
      <w:r w:rsidR="00936772">
        <w:tab/>
      </w:r>
      <w:r w:rsidR="00936772">
        <w:tab/>
        <w:t>Ann-Cathrine Johansson</w:t>
      </w:r>
    </w:p>
    <w:p w:rsidR="002403C8" w:rsidRDefault="002403C8">
      <w:r>
        <w:tab/>
      </w:r>
      <w:r w:rsidR="002B0E4A">
        <w:t>Fallbeskrivningar</w:t>
      </w:r>
    </w:p>
    <w:p w:rsidR="002B0E4A" w:rsidRDefault="002B0E4A">
      <w:r>
        <w:tab/>
      </w:r>
      <w:r w:rsidR="00DF7EA2">
        <w:t>Antibiotikatillsats</w:t>
      </w:r>
      <w:r>
        <w:t xml:space="preserve"> i påsarna – hållbarhet?</w:t>
      </w:r>
    </w:p>
    <w:p w:rsidR="002B0E4A" w:rsidRDefault="002B0E4A">
      <w:r>
        <w:tab/>
        <w:t>APD och antibiotika</w:t>
      </w:r>
    </w:p>
    <w:p w:rsidR="002B0E4A" w:rsidRDefault="002B0E4A">
      <w:r>
        <w:tab/>
        <w:t>Antibiotikakoncentrationer – när? Hur ofta?</w:t>
      </w:r>
    </w:p>
    <w:p w:rsidR="002B0E4A" w:rsidRDefault="002B0E4A">
      <w:r>
        <w:tab/>
        <w:t>Antibiotikaresistens</w:t>
      </w:r>
    </w:p>
    <w:p w:rsidR="002B0E4A" w:rsidRDefault="002B0E4A"/>
    <w:p w:rsidR="002B0E4A" w:rsidRDefault="002B0E4A">
      <w:r>
        <w:t>12.30</w:t>
      </w:r>
      <w:r>
        <w:tab/>
        <w:t>LUNCH</w:t>
      </w:r>
    </w:p>
    <w:p w:rsidR="002B0E4A" w:rsidRDefault="002B0E4A"/>
    <w:p w:rsidR="002B0E4A" w:rsidRDefault="002B0E4A">
      <w:r>
        <w:t xml:space="preserve">13.30 </w:t>
      </w:r>
      <w:r>
        <w:tab/>
        <w:t>Gruppdiskussioner</w:t>
      </w:r>
    </w:p>
    <w:p w:rsidR="002B0E4A" w:rsidRDefault="002B0E4A"/>
    <w:p w:rsidR="002B0E4A" w:rsidRDefault="002B0E4A">
      <w:r>
        <w:t>14.30</w:t>
      </w:r>
      <w:r>
        <w:tab/>
        <w:t>Gemensam diskussion</w:t>
      </w:r>
    </w:p>
    <w:p w:rsidR="002B0E4A" w:rsidRDefault="002B0E4A"/>
    <w:p w:rsidR="002B0E4A" w:rsidRDefault="002B0E4A">
      <w:r>
        <w:t>15.00</w:t>
      </w:r>
      <w:r>
        <w:tab/>
        <w:t>Avslut, nästa möte</w:t>
      </w:r>
    </w:p>
    <w:sectPr w:rsidR="002B0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C8"/>
    <w:rsid w:val="0009008C"/>
    <w:rsid w:val="00107398"/>
    <w:rsid w:val="002403C8"/>
    <w:rsid w:val="002B0E4A"/>
    <w:rsid w:val="003722C2"/>
    <w:rsid w:val="003B5B78"/>
    <w:rsid w:val="00936772"/>
    <w:rsid w:val="00D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6A13A-2993-43F0-8CDB-FD86E049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sv-SE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C6FFABED</Template>
  <TotalTime>1</TotalTime>
  <Pages>2</Pages>
  <Words>107</Words>
  <Characters>809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Skåne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Johansson Ann-Cathrine</dc:creator>
  <cp:keywords/>
  <dc:description/>
  <cp:lastModifiedBy>Johansson Ann-Cathrine</cp:lastModifiedBy>
  <cp:revision>2</cp:revision>
  <dcterms:created xsi:type="dcterms:W3CDTF">2017-05-23T04:52:00Z</dcterms:created>
  <dcterms:modified xsi:type="dcterms:W3CDTF">2017-05-23T04:52:00Z</dcterms:modified>
</cp:coreProperties>
</file>