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53" w:rsidRDefault="00031153" w:rsidP="00564551">
      <w:pPr>
        <w:pStyle w:val="Brdtext"/>
        <w:rPr>
          <w:color w:val="C00000"/>
          <w:sz w:val="32"/>
        </w:rPr>
      </w:pPr>
      <w:bookmarkStart w:id="0" w:name="_GoBack"/>
      <w:bookmarkEnd w:id="0"/>
    </w:p>
    <w:p w:rsidR="00F24E7E" w:rsidRPr="002024D0" w:rsidRDefault="00A24754" w:rsidP="00564551">
      <w:pPr>
        <w:pStyle w:val="Brdtext"/>
        <w:rPr>
          <w:color w:val="C00000"/>
          <w:sz w:val="28"/>
        </w:rPr>
      </w:pPr>
      <w:r w:rsidRPr="00A24754">
        <w:rPr>
          <w:color w:val="C00000"/>
          <w:sz w:val="32"/>
        </w:rPr>
        <w:t>N</w:t>
      </w:r>
      <w:r w:rsidR="002024D0">
        <w:rPr>
          <w:color w:val="C00000"/>
          <w:sz w:val="32"/>
        </w:rPr>
        <w:t>jurmedicinforum</w:t>
      </w:r>
      <w:r w:rsidRPr="00A24754">
        <w:rPr>
          <w:color w:val="C00000"/>
          <w:sz w:val="32"/>
        </w:rPr>
        <w:t xml:space="preserve"> 2017 </w:t>
      </w:r>
      <w:r w:rsidRPr="002024D0">
        <w:rPr>
          <w:color w:val="C00000"/>
          <w:sz w:val="28"/>
        </w:rPr>
        <w:t xml:space="preserve">– </w:t>
      </w:r>
      <w:r w:rsidR="005B7D62">
        <w:rPr>
          <w:color w:val="C00000"/>
          <w:sz w:val="28"/>
        </w:rPr>
        <w:t>dags att anmäla sig</w:t>
      </w:r>
      <w:r w:rsidRPr="002024D0">
        <w:rPr>
          <w:color w:val="C00000"/>
          <w:sz w:val="28"/>
        </w:rPr>
        <w:t>!</w:t>
      </w:r>
    </w:p>
    <w:p w:rsidR="00031153" w:rsidRDefault="00456634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Sista anmälningsdag 31/8</w:t>
      </w:r>
      <w:r w:rsidR="00AD7A14">
        <w:rPr>
          <w:color w:val="C00000"/>
          <w:sz w:val="32"/>
        </w:rPr>
        <w:t xml:space="preserve"> 2017 </w:t>
      </w:r>
    </w:p>
    <w:p w:rsidR="00AD7A14" w:rsidRPr="00A24754" w:rsidRDefault="00AD7A14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________________________________________________</w:t>
      </w:r>
    </w:p>
    <w:p w:rsidR="00A24754" w:rsidRDefault="00A24754" w:rsidP="00564551">
      <w:pPr>
        <w:pStyle w:val="Brdtext"/>
      </w:pPr>
      <w:r>
        <w:t xml:space="preserve">Den 22-24 november </w:t>
      </w:r>
      <w:r w:rsidR="002024D0">
        <w:t xml:space="preserve">erbjuder </w:t>
      </w:r>
      <w:r>
        <w:t xml:space="preserve">Svensk Njurmedicinsk Förening i samarbete med </w:t>
      </w:r>
      <w:r w:rsidR="00210156" w:rsidRPr="00E11BAD">
        <w:t>Njurmedicinska</w:t>
      </w:r>
      <w:r w:rsidR="00210156" w:rsidRPr="00210156">
        <w:rPr>
          <w:color w:val="FF0000"/>
        </w:rPr>
        <w:t xml:space="preserve"> </w:t>
      </w:r>
      <w:r w:rsidR="002024D0">
        <w:t xml:space="preserve">Expertrådet SLL </w:t>
      </w:r>
      <w:r>
        <w:t>vidareutbildningsdagar för</w:t>
      </w:r>
      <w:r w:rsidR="00810608">
        <w:t xml:space="preserve"> kollegor</w:t>
      </w:r>
      <w:r>
        <w:t xml:space="preserve"> i</w:t>
      </w:r>
      <w:r w:rsidR="00810608">
        <w:t>nom</w:t>
      </w:r>
      <w:r>
        <w:t xml:space="preserve"> Njurmedicin</w:t>
      </w:r>
      <w:r w:rsidR="00810608">
        <w:t xml:space="preserve"> som är medlemmar i SNF</w:t>
      </w:r>
      <w:r>
        <w:t>.</w:t>
      </w:r>
    </w:p>
    <w:p w:rsidR="00A24754" w:rsidRDefault="00A24754" w:rsidP="00564551">
      <w:pPr>
        <w:pStyle w:val="Brdtext"/>
      </w:pPr>
      <w:r>
        <w:t>Ambitionen är att</w:t>
      </w:r>
      <w:r w:rsidR="002024D0">
        <w:t xml:space="preserve"> dessa</w:t>
      </w:r>
      <w:r>
        <w:t xml:space="preserve"> fortbildningsdagar skall bli årligt återkommande med ett roterande program som byts ut var tredje år.</w:t>
      </w:r>
    </w:p>
    <w:p w:rsidR="00A24754" w:rsidRDefault="00A24754" w:rsidP="00564551">
      <w:pPr>
        <w:pStyle w:val="Brdtext"/>
      </w:pPr>
      <w:r w:rsidRPr="00031153">
        <w:rPr>
          <w:color w:val="C00000"/>
        </w:rPr>
        <w:t>Var</w:t>
      </w:r>
      <w:r>
        <w:t xml:space="preserve"> – Stockholm </w:t>
      </w:r>
    </w:p>
    <w:p w:rsidR="00A24754" w:rsidRDefault="00A24754" w:rsidP="00564551">
      <w:pPr>
        <w:pStyle w:val="Brdtext"/>
      </w:pPr>
      <w:r w:rsidRPr="00031153">
        <w:rPr>
          <w:color w:val="C00000"/>
        </w:rPr>
        <w:t>När</w:t>
      </w:r>
      <w:r>
        <w:t xml:space="preserve"> – 22-24/11 ( onsdag-fredag)</w:t>
      </w:r>
    </w:p>
    <w:p w:rsidR="00031153" w:rsidRDefault="00A24754" w:rsidP="00564551">
      <w:pPr>
        <w:pStyle w:val="Brdtext"/>
      </w:pPr>
      <w:r w:rsidRPr="00031153">
        <w:rPr>
          <w:color w:val="C00000"/>
        </w:rPr>
        <w:t xml:space="preserve">För vem </w:t>
      </w:r>
      <w:r w:rsidR="00810608">
        <w:t>– S</w:t>
      </w:r>
      <w:r>
        <w:t xml:space="preserve">pecialister </w:t>
      </w:r>
      <w:r w:rsidR="00810608">
        <w:t>och ST-läkare i slutfasen av sin specialistutbildning i Njurmedicin. M</w:t>
      </w:r>
      <w:r>
        <w:t>edlemskap i SNF</w:t>
      </w:r>
      <w:r w:rsidR="00810608">
        <w:t xml:space="preserve"> krävs.</w:t>
      </w:r>
    </w:p>
    <w:p w:rsidR="00A24754" w:rsidRDefault="00A24754" w:rsidP="00564551">
      <w:pPr>
        <w:pStyle w:val="Brdtext"/>
      </w:pPr>
      <w:r w:rsidRPr="00031153">
        <w:rPr>
          <w:color w:val="C00000"/>
        </w:rPr>
        <w:t>Hur</w:t>
      </w:r>
      <w:r>
        <w:t xml:space="preserve"> –</w:t>
      </w:r>
      <w:r w:rsidR="009D7C14">
        <w:t xml:space="preserve"> </w:t>
      </w:r>
      <w:r w:rsidR="00810608">
        <w:t>F</w:t>
      </w:r>
      <w:r>
        <w:t>öreläsningar</w:t>
      </w:r>
      <w:r w:rsidR="00210156">
        <w:t xml:space="preserve"> med falldiskussioner</w:t>
      </w:r>
      <w:r>
        <w:t xml:space="preserve"> samt grupparbete med redovisning</w:t>
      </w:r>
      <w:r w:rsidR="00810608">
        <w:t>.</w:t>
      </w:r>
    </w:p>
    <w:p w:rsidR="00A24754" w:rsidRDefault="00810608" w:rsidP="00A24754">
      <w:pPr>
        <w:pStyle w:val="Brdtext"/>
      </w:pPr>
      <w:r>
        <w:t>30 kursplatser.</w:t>
      </w:r>
      <w:r w:rsidR="009D7C14">
        <w:t xml:space="preserve"> </w:t>
      </w:r>
      <w:r>
        <w:t>I premiäromgången av kursen</w:t>
      </w:r>
      <w:r w:rsidR="00A24754">
        <w:t xml:space="preserve"> kommer vi inte att ordna utbildningen i internatform utan varje deltagare får själv boka boende och resa. </w:t>
      </w:r>
    </w:p>
    <w:p w:rsidR="00210156" w:rsidRDefault="00A24754" w:rsidP="00031153">
      <w:pPr>
        <w:pStyle w:val="Brdtext"/>
      </w:pPr>
      <w:r w:rsidRPr="00031153">
        <w:rPr>
          <w:color w:val="C00000"/>
        </w:rPr>
        <w:t>Innehåll</w:t>
      </w:r>
      <w:r w:rsidR="002024D0">
        <w:t xml:space="preserve"> – </w:t>
      </w:r>
      <w:r w:rsidR="00AD7A14">
        <w:t>se bifogat schema</w:t>
      </w:r>
      <w:r w:rsidR="00031153">
        <w:t>.</w:t>
      </w:r>
      <w:r w:rsidR="00AD7A14">
        <w:t xml:space="preserve"> </w:t>
      </w:r>
      <w:r w:rsidR="00031153">
        <w:t xml:space="preserve"> </w:t>
      </w:r>
    </w:p>
    <w:p w:rsidR="00031153" w:rsidRDefault="00210156" w:rsidP="00031153">
      <w:pPr>
        <w:pStyle w:val="Brdtext"/>
      </w:pPr>
      <w:r>
        <w:t>Under fredagen</w:t>
      </w:r>
      <w:r w:rsidR="002024D0">
        <w:t xml:space="preserve"> sker konferensrapporter</w:t>
      </w:r>
      <w:r w:rsidR="00031153">
        <w:t xml:space="preserve"> från EDTA</w:t>
      </w:r>
      <w:r w:rsidR="002024D0">
        <w:t>-ERA</w:t>
      </w:r>
      <w:r w:rsidR="00031153">
        <w:t xml:space="preserve"> och </w:t>
      </w:r>
      <w:proofErr w:type="spellStart"/>
      <w:r w:rsidR="00031153">
        <w:t>Kidney</w:t>
      </w:r>
      <w:proofErr w:type="spellEnd"/>
      <w:r w:rsidR="00031153">
        <w:t xml:space="preserve"> </w:t>
      </w:r>
      <w:proofErr w:type="spellStart"/>
      <w:r w:rsidR="00031153">
        <w:t>Week</w:t>
      </w:r>
      <w:proofErr w:type="spellEnd"/>
      <w:r w:rsidR="00031153">
        <w:t xml:space="preserve"> </w:t>
      </w:r>
      <w:r w:rsidR="002024D0">
        <w:t xml:space="preserve">/ </w:t>
      </w:r>
      <w:r w:rsidR="00031153">
        <w:t xml:space="preserve">ASN. </w:t>
      </w:r>
      <w:r>
        <w:t>Den dagen infaller</w:t>
      </w:r>
      <w:r w:rsidR="00031153">
        <w:t xml:space="preserve"> även SNFs årsmöte.</w:t>
      </w:r>
      <w:r>
        <w:t xml:space="preserve"> Möjlighet att delta endast fredagen finns.</w:t>
      </w:r>
    </w:p>
    <w:p w:rsidR="00AD7A14" w:rsidRDefault="00456634" w:rsidP="00456634">
      <w:pPr>
        <w:pStyle w:val="Brdtext"/>
        <w:tabs>
          <w:tab w:val="left" w:pos="709"/>
        </w:tabs>
      </w:pPr>
      <w:r>
        <w:rPr>
          <w:color w:val="C00000"/>
        </w:rPr>
        <w:t>Avgift</w:t>
      </w:r>
      <w:r w:rsidR="00AD7A14">
        <w:t xml:space="preserve">– </w:t>
      </w:r>
      <w:r>
        <w:t>3000 kr för hela kursen inkl fika, luncher och två kursmiddagar.</w:t>
      </w:r>
      <w:r>
        <w:br/>
        <w:t xml:space="preserve"> </w:t>
      </w:r>
      <w:r>
        <w:tab/>
        <w:t>500 kr för deltagande endast fredag 24/11, då ingår fika och lunch.</w:t>
      </w:r>
    </w:p>
    <w:p w:rsidR="00031153" w:rsidRDefault="00AD7A14" w:rsidP="00564551">
      <w:pPr>
        <w:pStyle w:val="Brdtext"/>
      </w:pPr>
      <w:r>
        <w:t>_____________________________________________________________________</w:t>
      </w:r>
    </w:p>
    <w:p w:rsidR="00AD7A14" w:rsidRDefault="009D7C14" w:rsidP="00AD7A14">
      <w:pPr>
        <w:pStyle w:val="Brdtext"/>
        <w:rPr>
          <w:sz w:val="32"/>
        </w:rPr>
      </w:pPr>
      <w:r>
        <w:rPr>
          <w:color w:val="C00000"/>
          <w:sz w:val="32"/>
        </w:rPr>
        <w:t xml:space="preserve">Anmälan är bindande och sker </w:t>
      </w:r>
      <w:r w:rsidR="00AD7A14">
        <w:rPr>
          <w:color w:val="C00000"/>
          <w:sz w:val="32"/>
        </w:rPr>
        <w:t xml:space="preserve">genom att maila nedanstående formulär till </w:t>
      </w:r>
      <w:hyperlink r:id="rId6" w:history="1">
        <w:r w:rsidR="00810608" w:rsidRPr="008B6580">
          <w:rPr>
            <w:rStyle w:val="Hyperlnk"/>
            <w:sz w:val="32"/>
          </w:rPr>
          <w:t>carin.wallquist@regionvastmanland.se</w:t>
        </w:r>
      </w:hyperlink>
    </w:p>
    <w:p w:rsidR="00AD7A14" w:rsidRPr="009D7C14" w:rsidRDefault="00810608" w:rsidP="00AD7A14">
      <w:pPr>
        <w:pStyle w:val="Brdtext"/>
        <w:rPr>
          <w:color w:val="FF0000"/>
          <w:sz w:val="32"/>
        </w:rPr>
      </w:pPr>
      <w:r>
        <w:rPr>
          <w:color w:val="FF0000"/>
          <w:sz w:val="32"/>
        </w:rPr>
        <w:t xml:space="preserve">Fördelning av kursplatser kommer ske med </w:t>
      </w:r>
      <w:r w:rsidR="009D7C14">
        <w:rPr>
          <w:color w:val="FF0000"/>
          <w:sz w:val="32"/>
        </w:rPr>
        <w:t>mål att uppnå</w:t>
      </w:r>
      <w:r>
        <w:rPr>
          <w:color w:val="FF0000"/>
          <w:sz w:val="32"/>
        </w:rPr>
        <w:t xml:space="preserve"> geografisk spridning.</w:t>
      </w:r>
    </w:p>
    <w:p w:rsidR="002024D0" w:rsidRPr="009D7C14" w:rsidRDefault="00AD7A14" w:rsidP="00564551">
      <w:pPr>
        <w:pStyle w:val="Brdtext"/>
        <w:rPr>
          <w:color w:val="C00000"/>
          <w:sz w:val="24"/>
        </w:rPr>
      </w:pPr>
      <w:r w:rsidRPr="009D7C14">
        <w:rPr>
          <w:color w:val="C00000"/>
          <w:sz w:val="24"/>
        </w:rPr>
        <w:t xml:space="preserve">Ett bekräftelsemail med mer detaljerad information om kurslokal, kursmiddagar </w:t>
      </w:r>
      <w:r w:rsidR="00352724" w:rsidRPr="009D7C14">
        <w:rPr>
          <w:color w:val="C00000"/>
          <w:sz w:val="24"/>
        </w:rPr>
        <w:t xml:space="preserve">mm skickas ut </w:t>
      </w:r>
      <w:r w:rsidR="00810608" w:rsidRPr="009D7C14">
        <w:rPr>
          <w:color w:val="C00000"/>
          <w:sz w:val="24"/>
        </w:rPr>
        <w:t>första veckan i september</w:t>
      </w:r>
      <w:r w:rsidR="00352724" w:rsidRPr="009D7C14">
        <w:rPr>
          <w:color w:val="C00000"/>
          <w:sz w:val="24"/>
        </w:rPr>
        <w:t xml:space="preserve"> 2017</w:t>
      </w:r>
      <w:r w:rsidRPr="009D7C14">
        <w:rPr>
          <w:color w:val="C00000"/>
          <w:sz w:val="24"/>
        </w:rPr>
        <w:t xml:space="preserve">. </w:t>
      </w:r>
      <w:r w:rsidR="00B74B3A" w:rsidRPr="009D7C14">
        <w:rPr>
          <w:color w:val="C00000"/>
          <w:sz w:val="24"/>
        </w:rPr>
        <w:t>Där f</w:t>
      </w:r>
      <w:r w:rsidR="00810608" w:rsidRPr="009D7C14">
        <w:rPr>
          <w:color w:val="C00000"/>
          <w:sz w:val="24"/>
        </w:rPr>
        <w:t>ramgår</w:t>
      </w:r>
      <w:r w:rsidRPr="009D7C14">
        <w:rPr>
          <w:color w:val="C00000"/>
          <w:sz w:val="24"/>
        </w:rPr>
        <w:t xml:space="preserve"> även kontonummer för betalning av kursavgift.</w:t>
      </w:r>
    </w:p>
    <w:p w:rsidR="00031153" w:rsidRDefault="00031153" w:rsidP="00564551">
      <w:pPr>
        <w:pStyle w:val="Brdtext"/>
      </w:pPr>
    </w:p>
    <w:p w:rsidR="00031153" w:rsidRPr="00810608" w:rsidRDefault="00031153" w:rsidP="00564551">
      <w:pPr>
        <w:pStyle w:val="Brdtext"/>
        <w:rPr>
          <w:i/>
          <w:sz w:val="36"/>
          <w:szCs w:val="32"/>
        </w:rPr>
      </w:pPr>
      <w:r w:rsidRPr="00810608">
        <w:rPr>
          <w:i/>
          <w:sz w:val="36"/>
          <w:szCs w:val="32"/>
        </w:rPr>
        <w:t>Vi hoppas få se er i Stockholm i höst!</w:t>
      </w:r>
    </w:p>
    <w:p w:rsidR="00810608" w:rsidRPr="00810608" w:rsidRDefault="00810608" w:rsidP="00564551">
      <w:pPr>
        <w:pStyle w:val="Brdtext"/>
        <w:rPr>
          <w:i/>
          <w:sz w:val="32"/>
          <w:szCs w:val="32"/>
        </w:rPr>
      </w:pPr>
    </w:p>
    <w:p w:rsidR="00031153" w:rsidRDefault="00E11BAD" w:rsidP="00564551">
      <w:pPr>
        <w:pStyle w:val="Brdtext"/>
        <w:rPr>
          <w:sz w:val="32"/>
          <w:szCs w:val="32"/>
        </w:rPr>
      </w:pPr>
      <w:r w:rsidRPr="00AD7A14">
        <w:rPr>
          <w:sz w:val="32"/>
          <w:szCs w:val="32"/>
        </w:rPr>
        <w:t xml:space="preserve">// </w:t>
      </w:r>
      <w:r w:rsidR="00031153" w:rsidRPr="00AD7A14">
        <w:rPr>
          <w:sz w:val="32"/>
          <w:szCs w:val="32"/>
        </w:rPr>
        <w:t>N</w:t>
      </w:r>
      <w:r w:rsidR="00AF0DA0" w:rsidRPr="00AD7A14">
        <w:rPr>
          <w:sz w:val="32"/>
          <w:szCs w:val="32"/>
        </w:rPr>
        <w:t>jurmedicinforums</w:t>
      </w:r>
      <w:r w:rsidR="00031153" w:rsidRPr="00AD7A14">
        <w:rPr>
          <w:sz w:val="32"/>
          <w:szCs w:val="32"/>
        </w:rPr>
        <w:t xml:space="preserve"> arbetsgrupp</w:t>
      </w:r>
    </w:p>
    <w:p w:rsidR="00352724" w:rsidRDefault="00352724" w:rsidP="00564551">
      <w:pPr>
        <w:pStyle w:val="Brdtext"/>
        <w:rPr>
          <w:sz w:val="32"/>
          <w:szCs w:val="32"/>
        </w:rPr>
      </w:pPr>
    </w:p>
    <w:p w:rsidR="00A2475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lastRenderedPageBreak/>
        <w:t>Anmälan till Njurmedicinfo</w:t>
      </w:r>
      <w:r w:rsidR="00352724">
        <w:rPr>
          <w:color w:val="C00000"/>
          <w:sz w:val="32"/>
        </w:rPr>
        <w:t>r</w:t>
      </w:r>
      <w:r>
        <w:rPr>
          <w:color w:val="C00000"/>
          <w:sz w:val="32"/>
        </w:rPr>
        <w:t>u</w:t>
      </w:r>
      <w:r w:rsidR="00352724">
        <w:rPr>
          <w:color w:val="C00000"/>
          <w:sz w:val="32"/>
        </w:rPr>
        <w:t xml:space="preserve">m 22-24 nov 2017 </w:t>
      </w:r>
    </w:p>
    <w:p w:rsidR="00352724" w:rsidRDefault="00352724" w:rsidP="00564551">
      <w:pPr>
        <w:pStyle w:val="Brdtext"/>
        <w:rPr>
          <w:color w:val="C00000"/>
          <w:sz w:val="32"/>
        </w:rPr>
      </w:pPr>
    </w:p>
    <w:p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>Jag deltar i hela ku</w:t>
      </w:r>
      <w:r w:rsidR="00050115">
        <w:rPr>
          <w:rFonts w:cs="Calibri"/>
          <w:color w:val="C00000"/>
          <w:sz w:val="28"/>
          <w:szCs w:val="28"/>
        </w:rPr>
        <w:t>rsen (avgift 3 000 kr inkl fika</w:t>
      </w:r>
      <w:r>
        <w:rPr>
          <w:rFonts w:cs="Calibri"/>
          <w:color w:val="C00000"/>
          <w:sz w:val="28"/>
          <w:szCs w:val="28"/>
        </w:rPr>
        <w:t>, luncher och 2 kursmiddagar samt kursmaterial)</w:t>
      </w:r>
    </w:p>
    <w:p w:rsidR="00B74B3A" w:rsidRDefault="00B74B3A" w:rsidP="00B74B3A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endast fredag </w:t>
      </w:r>
      <w:r w:rsidR="00050115">
        <w:rPr>
          <w:rFonts w:cs="Calibri"/>
          <w:color w:val="C00000"/>
          <w:sz w:val="28"/>
          <w:szCs w:val="28"/>
        </w:rPr>
        <w:t>24 nov (avgift 500 kr inkl fika</w:t>
      </w:r>
      <w:r>
        <w:rPr>
          <w:rFonts w:cs="Calibri"/>
          <w:color w:val="C00000"/>
          <w:sz w:val="28"/>
          <w:szCs w:val="28"/>
        </w:rPr>
        <w:t xml:space="preserve"> och lunch)</w:t>
      </w:r>
    </w:p>
    <w:p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</w:p>
    <w:p w:rsidR="0035272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Namn:</w:t>
      </w:r>
    </w:p>
    <w:p w:rsidR="00352724" w:rsidRDefault="00352724" w:rsidP="00564551">
      <w:pPr>
        <w:pStyle w:val="Brdtext"/>
        <w:rPr>
          <w:color w:val="C00000"/>
          <w:sz w:val="32"/>
        </w:rPr>
      </w:pPr>
    </w:p>
    <w:p w:rsidR="0035272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Arbetar som:</w:t>
      </w:r>
    </w:p>
    <w:p w:rsidR="00352724" w:rsidRDefault="00352724" w:rsidP="00564551">
      <w:pPr>
        <w:pStyle w:val="Brdtext"/>
        <w:rPr>
          <w:color w:val="C00000"/>
          <w:sz w:val="32"/>
        </w:rPr>
      </w:pPr>
    </w:p>
    <w:p w:rsidR="00352724" w:rsidRDefault="00B74B3A" w:rsidP="00352724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Klinik / arbetsplats:</w:t>
      </w: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Adress:</w:t>
      </w: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E-mailadress:</w:t>
      </w: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  <w:proofErr w:type="spellStart"/>
      <w:r>
        <w:rPr>
          <w:color w:val="C00000"/>
          <w:sz w:val="32"/>
        </w:rPr>
        <w:t>Telefonnr</w:t>
      </w:r>
      <w:proofErr w:type="spellEnd"/>
      <w:r>
        <w:rPr>
          <w:color w:val="C00000"/>
          <w:sz w:val="32"/>
        </w:rPr>
        <w:t>:</w:t>
      </w: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Önskemål om kost:</w:t>
      </w: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</w:p>
    <w:p w:rsidR="00050115" w:rsidRDefault="00050115" w:rsidP="00352724">
      <w:pPr>
        <w:pStyle w:val="Brdtext"/>
        <w:rPr>
          <w:sz w:val="28"/>
          <w:szCs w:val="28"/>
        </w:rPr>
      </w:pPr>
    </w:p>
    <w:p w:rsidR="00050115" w:rsidRDefault="00050115" w:rsidP="00352724">
      <w:pPr>
        <w:pStyle w:val="Brdtext"/>
        <w:rPr>
          <w:sz w:val="28"/>
          <w:szCs w:val="28"/>
        </w:rPr>
      </w:pPr>
    </w:p>
    <w:p w:rsidR="00810608" w:rsidRDefault="00B74B3A" w:rsidP="00810608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mailas till </w:t>
      </w:r>
      <w:hyperlink r:id="rId7" w:history="1">
        <w:r w:rsidR="00810608" w:rsidRPr="008B6580">
          <w:rPr>
            <w:rStyle w:val="Hyperlnk"/>
            <w:sz w:val="32"/>
          </w:rPr>
          <w:t>carin.wallquist@regionvastmanland.se</w:t>
        </w:r>
      </w:hyperlink>
    </w:p>
    <w:p w:rsidR="00B74B3A" w:rsidRPr="00810608" w:rsidRDefault="00B74B3A" w:rsidP="00352724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 senast 31/8 2017</w:t>
      </w:r>
    </w:p>
    <w:sectPr w:rsidR="00B74B3A" w:rsidRPr="00810608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54"/>
    <w:rsid w:val="00031153"/>
    <w:rsid w:val="00050115"/>
    <w:rsid w:val="00063F37"/>
    <w:rsid w:val="000937F3"/>
    <w:rsid w:val="000D6231"/>
    <w:rsid w:val="001E0627"/>
    <w:rsid w:val="002024D0"/>
    <w:rsid w:val="002050F1"/>
    <w:rsid w:val="00210156"/>
    <w:rsid w:val="00213A08"/>
    <w:rsid w:val="00244F71"/>
    <w:rsid w:val="0030776A"/>
    <w:rsid w:val="00316909"/>
    <w:rsid w:val="00352724"/>
    <w:rsid w:val="0035345A"/>
    <w:rsid w:val="0035676F"/>
    <w:rsid w:val="0038288C"/>
    <w:rsid w:val="00420917"/>
    <w:rsid w:val="00424E10"/>
    <w:rsid w:val="00456634"/>
    <w:rsid w:val="00487BD7"/>
    <w:rsid w:val="004E40E3"/>
    <w:rsid w:val="00564551"/>
    <w:rsid w:val="00596632"/>
    <w:rsid w:val="005B7D62"/>
    <w:rsid w:val="006152CF"/>
    <w:rsid w:val="006C5353"/>
    <w:rsid w:val="007465E8"/>
    <w:rsid w:val="00791228"/>
    <w:rsid w:val="00810608"/>
    <w:rsid w:val="0081791D"/>
    <w:rsid w:val="00925E51"/>
    <w:rsid w:val="0094760C"/>
    <w:rsid w:val="009D7C14"/>
    <w:rsid w:val="00A24754"/>
    <w:rsid w:val="00A91086"/>
    <w:rsid w:val="00AB2505"/>
    <w:rsid w:val="00AD7A14"/>
    <w:rsid w:val="00AE695B"/>
    <w:rsid w:val="00AF0DA0"/>
    <w:rsid w:val="00B05DE8"/>
    <w:rsid w:val="00B61D6B"/>
    <w:rsid w:val="00B74B3A"/>
    <w:rsid w:val="00C07432"/>
    <w:rsid w:val="00C93084"/>
    <w:rsid w:val="00D03B3C"/>
    <w:rsid w:val="00D22A26"/>
    <w:rsid w:val="00D953EE"/>
    <w:rsid w:val="00DF3C8E"/>
    <w:rsid w:val="00E11BAD"/>
    <w:rsid w:val="00E716E9"/>
    <w:rsid w:val="00EA11A4"/>
    <w:rsid w:val="00EF04B2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FF83-2328-4D74-96B3-819641A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Autospacing="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Autospacing="0" w:afterLines="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01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1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156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1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15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in.wallquist@regionvastmanland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in.wallquist@regionvastmanland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1820DA-7CA0-4186-A661-7F926F5C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3B1390C5.dotm</Template>
  <TotalTime>1</TotalTime>
  <Pages>2</Pages>
  <Words>347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Wallquist</dc:creator>
  <cp:lastModifiedBy>Sara Lind af Hageby</cp:lastModifiedBy>
  <cp:revision>2</cp:revision>
  <dcterms:created xsi:type="dcterms:W3CDTF">2017-06-29T15:13:00Z</dcterms:created>
  <dcterms:modified xsi:type="dcterms:W3CDTF">2017-06-29T15:13:00Z</dcterms:modified>
</cp:coreProperties>
</file>