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7A" w:rsidRPr="0017459B" w:rsidRDefault="00FB0A7A" w:rsidP="00FB0A7A">
      <w:pPr>
        <w:spacing w:line="20" w:lineRule="atLeast"/>
        <w:rPr>
          <w:b/>
          <w:sz w:val="32"/>
          <w:szCs w:val="32"/>
        </w:rPr>
      </w:pPr>
      <w:r w:rsidRPr="0017459B">
        <w:rPr>
          <w:b/>
          <w:sz w:val="32"/>
          <w:szCs w:val="32"/>
        </w:rPr>
        <w:t>ATT MÄTA och BEDÖMA KROPPSSAMMANSÄTTNING MED BIOIMPEDANS VID NJURSJUKDOM – HUR GÖR VI?</w:t>
      </w:r>
    </w:p>
    <w:p w:rsidR="00232993" w:rsidRPr="00232993" w:rsidRDefault="00FB0A7A" w:rsidP="00FB0A7A">
      <w:pPr>
        <w:spacing w:line="20" w:lineRule="atLeast"/>
        <w:rPr>
          <w:b/>
        </w:rPr>
      </w:pPr>
      <w:r w:rsidRPr="00232993">
        <w:rPr>
          <w:i/>
        </w:rPr>
        <w:t xml:space="preserve">En utbildningsdag för vårdpersonal inom njurmedicin i anslutning till Nordic </w:t>
      </w:r>
      <w:proofErr w:type="spellStart"/>
      <w:r w:rsidRPr="00232993">
        <w:rPr>
          <w:i/>
        </w:rPr>
        <w:t>Society</w:t>
      </w:r>
      <w:proofErr w:type="spellEnd"/>
      <w:r w:rsidRPr="00232993">
        <w:rPr>
          <w:i/>
        </w:rPr>
        <w:t xml:space="preserve"> of </w:t>
      </w:r>
      <w:proofErr w:type="spellStart"/>
      <w:r w:rsidRPr="00232993">
        <w:rPr>
          <w:i/>
        </w:rPr>
        <w:t>Nephrology</w:t>
      </w:r>
      <w:proofErr w:type="spellEnd"/>
      <w:r w:rsidRPr="00232993">
        <w:rPr>
          <w:i/>
        </w:rPr>
        <w:t xml:space="preserve"> möte i Malmö 20 – 23 september 2017</w:t>
      </w:r>
      <w:r w:rsidRPr="00232993">
        <w:rPr>
          <w:i/>
        </w:rPr>
        <w:br/>
      </w:r>
    </w:p>
    <w:p w:rsidR="00FB0A7A" w:rsidRPr="0017459B" w:rsidRDefault="00FB0A7A" w:rsidP="00FB0A7A">
      <w:pPr>
        <w:spacing w:line="20" w:lineRule="atLeast"/>
        <w:rPr>
          <w:b/>
          <w:sz w:val="28"/>
          <w:szCs w:val="28"/>
        </w:rPr>
      </w:pPr>
      <w:r w:rsidRPr="0017459B">
        <w:rPr>
          <w:b/>
          <w:sz w:val="28"/>
          <w:szCs w:val="28"/>
        </w:rPr>
        <w:t xml:space="preserve">Datum: </w:t>
      </w:r>
      <w:r w:rsidRPr="0017459B">
        <w:rPr>
          <w:sz w:val="28"/>
          <w:szCs w:val="28"/>
        </w:rPr>
        <w:t>ons</w:t>
      </w:r>
      <w:r w:rsidR="007833D1" w:rsidRPr="0017459B">
        <w:rPr>
          <w:sz w:val="28"/>
          <w:szCs w:val="28"/>
        </w:rPr>
        <w:t xml:space="preserve">dag den 20 september 2017, </w:t>
      </w:r>
      <w:r w:rsidR="00551D80" w:rsidRPr="0017459B">
        <w:rPr>
          <w:sz w:val="28"/>
          <w:szCs w:val="28"/>
        </w:rPr>
        <w:t>10.00</w:t>
      </w:r>
      <w:r w:rsidR="007833D1" w:rsidRPr="0017459B">
        <w:rPr>
          <w:sz w:val="28"/>
          <w:szCs w:val="28"/>
        </w:rPr>
        <w:t xml:space="preserve"> – 16.15</w:t>
      </w:r>
    </w:p>
    <w:p w:rsidR="00FB0A7A" w:rsidRPr="0017459B" w:rsidRDefault="00FB0A7A" w:rsidP="00FB0A7A">
      <w:pPr>
        <w:rPr>
          <w:sz w:val="28"/>
          <w:szCs w:val="28"/>
        </w:rPr>
      </w:pPr>
      <w:r w:rsidRPr="0017459B">
        <w:rPr>
          <w:b/>
          <w:sz w:val="28"/>
          <w:szCs w:val="28"/>
        </w:rPr>
        <w:t>Plats &amp; lokal</w:t>
      </w:r>
      <w:r w:rsidRPr="0017459B">
        <w:rPr>
          <w:sz w:val="28"/>
          <w:szCs w:val="28"/>
        </w:rPr>
        <w:t xml:space="preserve">: Lilla Aulan, </w:t>
      </w:r>
      <w:r w:rsidR="007833D1" w:rsidRPr="0017459B">
        <w:rPr>
          <w:sz w:val="28"/>
          <w:szCs w:val="28"/>
        </w:rPr>
        <w:t>Jan Waldenströms gata 1</w:t>
      </w:r>
    </w:p>
    <w:p w:rsidR="00FB0A7A" w:rsidRPr="0017459B" w:rsidRDefault="00FB0A7A" w:rsidP="00FB0A7A">
      <w:pPr>
        <w:rPr>
          <w:color w:val="FF0000"/>
          <w:sz w:val="28"/>
          <w:szCs w:val="28"/>
        </w:rPr>
      </w:pPr>
      <w:r w:rsidRPr="0017459B">
        <w:rPr>
          <w:b/>
          <w:sz w:val="28"/>
          <w:szCs w:val="28"/>
        </w:rPr>
        <w:t>Moderator</w:t>
      </w:r>
      <w:r w:rsidRPr="0017459B">
        <w:rPr>
          <w:sz w:val="28"/>
          <w:szCs w:val="28"/>
        </w:rPr>
        <w:t>: Naomi Clyne, Docent Njurmedicin, Skånes Universitetssjukhus i Lund</w:t>
      </w:r>
    </w:p>
    <w:p w:rsidR="00FB0A7A" w:rsidRDefault="00FB0A7A" w:rsidP="00FB0A7A">
      <w:pPr>
        <w:rPr>
          <w:b/>
          <w:color w:val="660066"/>
          <w:sz w:val="28"/>
          <w:szCs w:val="28"/>
        </w:rPr>
      </w:pPr>
    </w:p>
    <w:p w:rsidR="00FB0A7A" w:rsidRDefault="00232993" w:rsidP="00FB0A7A">
      <w:pPr>
        <w:rPr>
          <w:b/>
          <w:color w:val="660066"/>
          <w:sz w:val="28"/>
          <w:szCs w:val="28"/>
        </w:rPr>
      </w:pPr>
      <w:r>
        <w:rPr>
          <w:b/>
          <w:color w:val="660066"/>
          <w:sz w:val="28"/>
          <w:szCs w:val="28"/>
        </w:rPr>
        <w:t>P</w:t>
      </w:r>
      <w:r w:rsidR="00FB0A7A">
        <w:rPr>
          <w:b/>
          <w:color w:val="660066"/>
          <w:sz w:val="28"/>
          <w:szCs w:val="28"/>
        </w:rPr>
        <w:t>rogram</w:t>
      </w:r>
    </w:p>
    <w:p w:rsidR="00FB0A7A" w:rsidRPr="00C860B2" w:rsidRDefault="00FB0A7A" w:rsidP="00FB0A7A">
      <w:pPr>
        <w:ind w:left="1304" w:hanging="1304"/>
        <w:rPr>
          <w:b/>
        </w:rPr>
      </w:pPr>
    </w:p>
    <w:p w:rsidR="00FB0A7A" w:rsidRPr="00EF2C68" w:rsidRDefault="00FB0A7A" w:rsidP="00FB0A7A">
      <w:pPr>
        <w:ind w:left="1304" w:hanging="1304"/>
        <w:rPr>
          <w:i/>
        </w:rPr>
      </w:pPr>
      <w:proofErr w:type="gramStart"/>
      <w:r>
        <w:rPr>
          <w:b/>
        </w:rPr>
        <w:t>10.00-10</w:t>
      </w:r>
      <w:proofErr w:type="gramEnd"/>
      <w:r>
        <w:rPr>
          <w:b/>
        </w:rPr>
        <w:t>.10</w:t>
      </w:r>
      <w:r>
        <w:rPr>
          <w:b/>
        </w:rPr>
        <w:tab/>
      </w:r>
      <w:r w:rsidRPr="00FB0A7A">
        <w:t xml:space="preserve">Inledning och introduktion till dagen. </w:t>
      </w:r>
      <w:r w:rsidRPr="00EF2C68">
        <w:rPr>
          <w:i/>
        </w:rPr>
        <w:t>Naomi Clyne,</w:t>
      </w:r>
      <w:r w:rsidR="00414EAD">
        <w:rPr>
          <w:i/>
        </w:rPr>
        <w:t xml:space="preserve"> Överläkare, Docent.</w:t>
      </w:r>
      <w:r w:rsidRPr="00EF2C68">
        <w:rPr>
          <w:i/>
        </w:rPr>
        <w:t xml:space="preserve"> Skånes Universitetssjukhus, Lund</w:t>
      </w:r>
    </w:p>
    <w:p w:rsidR="00FB0A7A" w:rsidRPr="00FB0A7A" w:rsidRDefault="00FB0A7A" w:rsidP="00FB0A7A">
      <w:pPr>
        <w:ind w:left="1304" w:hanging="1304"/>
        <w:rPr>
          <w:i/>
        </w:rPr>
      </w:pPr>
      <w:proofErr w:type="gramStart"/>
      <w:r w:rsidRPr="00FB0A7A">
        <w:rPr>
          <w:b/>
        </w:rPr>
        <w:t>10.10-10</w:t>
      </w:r>
      <w:proofErr w:type="gramEnd"/>
      <w:r w:rsidRPr="00FB0A7A">
        <w:rPr>
          <w:b/>
        </w:rPr>
        <w:t>.50</w:t>
      </w:r>
      <w:r w:rsidRPr="00FB0A7A">
        <w:rPr>
          <w:b/>
        </w:rPr>
        <w:tab/>
      </w:r>
      <w:r w:rsidRPr="00FB0A7A">
        <w:t xml:space="preserve">Kroppssammansättningsmetodik med fokus på bioimpedans. </w:t>
      </w:r>
      <w:r w:rsidRPr="00FB0A7A">
        <w:rPr>
          <w:i/>
        </w:rPr>
        <w:t>Ingvar Bosae</w:t>
      </w:r>
      <w:r w:rsidR="00414EAD">
        <w:rPr>
          <w:i/>
        </w:rPr>
        <w:t>us, Professor, Klinisk Nutrition</w:t>
      </w:r>
      <w:r w:rsidRPr="00FB0A7A">
        <w:rPr>
          <w:i/>
        </w:rPr>
        <w:t>, Sahlgrenska Universitetssjukhuset, Göteborg</w:t>
      </w:r>
    </w:p>
    <w:p w:rsidR="00FB0A7A" w:rsidRPr="007D5608" w:rsidRDefault="00FB0A7A" w:rsidP="00FB0A7A">
      <w:pPr>
        <w:ind w:left="1304" w:hanging="1304"/>
        <w:rPr>
          <w:i/>
        </w:rPr>
      </w:pPr>
      <w:proofErr w:type="gramStart"/>
      <w:r w:rsidRPr="00FB0A7A">
        <w:rPr>
          <w:b/>
        </w:rPr>
        <w:t>10.50-11</w:t>
      </w:r>
      <w:proofErr w:type="gramEnd"/>
      <w:r w:rsidRPr="00FB0A7A">
        <w:rPr>
          <w:b/>
        </w:rPr>
        <w:t>.30</w:t>
      </w:r>
      <w:r w:rsidRPr="00FB0A7A">
        <w:rPr>
          <w:b/>
        </w:rPr>
        <w:tab/>
      </w:r>
      <w:r w:rsidRPr="00FB0A7A">
        <w:rPr>
          <w:color w:val="000000"/>
        </w:rPr>
        <w:t>Torrviktsbestämning och monitorering av vätskebalans</w:t>
      </w:r>
      <w:r w:rsidRPr="00FB0A7A">
        <w:t xml:space="preserve">. </w:t>
      </w:r>
      <w:r w:rsidRPr="007D5608">
        <w:rPr>
          <w:i/>
        </w:rPr>
        <w:t>Olle Heimbürger</w:t>
      </w:r>
      <w:r w:rsidR="00334C4B">
        <w:rPr>
          <w:i/>
        </w:rPr>
        <w:t>, Docent Njurmedicinska kliniken</w:t>
      </w:r>
      <w:r w:rsidR="00414EAD">
        <w:rPr>
          <w:i/>
        </w:rPr>
        <w:t>.</w:t>
      </w:r>
      <w:r w:rsidRPr="007D5608">
        <w:rPr>
          <w:i/>
        </w:rPr>
        <w:t xml:space="preserve"> Karolinska U</w:t>
      </w:r>
      <w:r w:rsidR="00A6696C">
        <w:rPr>
          <w:i/>
        </w:rPr>
        <w:t>niversitetssjukhuset, Stockholm</w:t>
      </w:r>
    </w:p>
    <w:p w:rsidR="00FB0A7A" w:rsidRDefault="00FB0A7A" w:rsidP="00FB0A7A">
      <w:pPr>
        <w:pStyle w:val="Default"/>
        <w:ind w:left="1304" w:hanging="1304"/>
        <w:rPr>
          <w:rFonts w:ascii="Times New Roman" w:hAnsi="Times New Roman" w:cs="Times New Roman"/>
        </w:rPr>
      </w:pPr>
      <w:proofErr w:type="gramStart"/>
      <w:r w:rsidRPr="00FB0A7A">
        <w:rPr>
          <w:rFonts w:ascii="Times New Roman" w:hAnsi="Times New Roman" w:cs="Times New Roman"/>
          <w:b/>
        </w:rPr>
        <w:t>11.30-12.00</w:t>
      </w:r>
      <w:proofErr w:type="gramEnd"/>
      <w:r w:rsidRPr="00FB0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B0A7A">
        <w:rPr>
          <w:rFonts w:ascii="Times New Roman" w:hAnsi="Times New Roman" w:cs="Times New Roman"/>
        </w:rPr>
        <w:t xml:space="preserve">Bioimpedans vid njursjukdom: Hur tillförlitliga är mätresultaten? Hur tolkar vi resultaten? Klinisk relevans? </w:t>
      </w:r>
      <w:r w:rsidRPr="00FB0A7A">
        <w:rPr>
          <w:rFonts w:ascii="Times New Roman" w:hAnsi="Times New Roman" w:cs="Times New Roman"/>
          <w:i/>
        </w:rPr>
        <w:t>Sintra Eyre, Med Lic</w:t>
      </w:r>
      <w:r w:rsidR="00AD0C6C">
        <w:rPr>
          <w:rFonts w:ascii="Times New Roman" w:hAnsi="Times New Roman" w:cs="Times New Roman"/>
          <w:i/>
        </w:rPr>
        <w:t>entiat</w:t>
      </w:r>
      <w:r w:rsidRPr="00FB0A7A">
        <w:rPr>
          <w:rFonts w:ascii="Times New Roman" w:hAnsi="Times New Roman" w:cs="Times New Roman"/>
          <w:i/>
        </w:rPr>
        <w:t>, dietist och Ingvar Bosaeus, Professor</w:t>
      </w:r>
      <w:r w:rsidR="00414EAD">
        <w:rPr>
          <w:rFonts w:ascii="Times New Roman" w:hAnsi="Times New Roman" w:cs="Times New Roman"/>
          <w:i/>
        </w:rPr>
        <w:t xml:space="preserve">, Klinisk Nutrition. </w:t>
      </w:r>
      <w:r w:rsidRPr="00FB0A7A">
        <w:rPr>
          <w:rFonts w:ascii="Times New Roman" w:hAnsi="Times New Roman" w:cs="Times New Roman"/>
          <w:i/>
        </w:rPr>
        <w:t>Sahlgrenska Universitetssjukhuset, Göteborg</w:t>
      </w:r>
    </w:p>
    <w:p w:rsidR="00FB0A7A" w:rsidRPr="00FB0A7A" w:rsidRDefault="00FB0A7A" w:rsidP="00FB0A7A">
      <w:pPr>
        <w:pStyle w:val="Default"/>
        <w:ind w:left="1304" w:hanging="1304"/>
        <w:rPr>
          <w:rFonts w:ascii="Times New Roman" w:hAnsi="Times New Roman" w:cs="Times New Roman"/>
          <w:i/>
          <w:color w:val="FF0000"/>
        </w:rPr>
      </w:pPr>
      <w:proofErr w:type="gramStart"/>
      <w:r w:rsidRPr="00FB0A7A">
        <w:rPr>
          <w:rFonts w:ascii="Times New Roman" w:hAnsi="Times New Roman" w:cs="Times New Roman"/>
          <w:b/>
        </w:rPr>
        <w:t>12.00-12</w:t>
      </w:r>
      <w:proofErr w:type="gramEnd"/>
      <w:r w:rsidRPr="00FB0A7A">
        <w:rPr>
          <w:rFonts w:ascii="Times New Roman" w:hAnsi="Times New Roman" w:cs="Times New Roman"/>
          <w:b/>
        </w:rPr>
        <w:t>.30</w:t>
      </w:r>
      <w:r>
        <w:rPr>
          <w:rFonts w:ascii="Times New Roman" w:hAnsi="Times New Roman" w:cs="Times New Roman"/>
          <w:b/>
        </w:rPr>
        <w:tab/>
      </w:r>
      <w:r w:rsidR="00A6696C" w:rsidRPr="00A6696C">
        <w:rPr>
          <w:rFonts w:ascii="Times New Roman" w:hAnsi="Times New Roman" w:cs="Times New Roman"/>
        </w:rPr>
        <w:t xml:space="preserve">Införande av strukturerad impedansmätning på en </w:t>
      </w:r>
      <w:proofErr w:type="spellStart"/>
      <w:r w:rsidR="00A6696C" w:rsidRPr="00A6696C">
        <w:rPr>
          <w:rFonts w:ascii="Times New Roman" w:hAnsi="Times New Roman" w:cs="Times New Roman"/>
        </w:rPr>
        <w:t>hemodialysavdelning</w:t>
      </w:r>
      <w:proofErr w:type="spellEnd"/>
      <w:r w:rsidR="00A6696C" w:rsidRPr="00A6696C">
        <w:rPr>
          <w:rFonts w:ascii="Times New Roman" w:hAnsi="Times New Roman" w:cs="Times New Roman"/>
        </w:rPr>
        <w:t>, praktiska erfarenheter</w:t>
      </w:r>
      <w:r w:rsidRPr="00FB0A7A">
        <w:rPr>
          <w:rFonts w:ascii="Times New Roman" w:hAnsi="Times New Roman" w:cs="Times New Roman"/>
        </w:rPr>
        <w:t xml:space="preserve">. </w:t>
      </w:r>
      <w:r w:rsidRPr="00FB0A7A">
        <w:rPr>
          <w:rFonts w:ascii="Times New Roman" w:hAnsi="Times New Roman" w:cs="Times New Roman"/>
          <w:i/>
        </w:rPr>
        <w:t>Jenny Stenberg</w:t>
      </w:r>
      <w:r>
        <w:rPr>
          <w:rFonts w:ascii="Times New Roman" w:hAnsi="Times New Roman" w:cs="Times New Roman"/>
          <w:i/>
        </w:rPr>
        <w:t>,</w:t>
      </w:r>
      <w:r w:rsidR="00414EAD">
        <w:rPr>
          <w:rFonts w:ascii="Times New Roman" w:hAnsi="Times New Roman" w:cs="Times New Roman"/>
          <w:i/>
        </w:rPr>
        <w:t xml:space="preserve"> Sjuksköterska, doktorand.</w:t>
      </w:r>
      <w:r>
        <w:rPr>
          <w:rFonts w:ascii="Times New Roman" w:hAnsi="Times New Roman" w:cs="Times New Roman"/>
          <w:i/>
        </w:rPr>
        <w:t xml:space="preserve"> </w:t>
      </w:r>
      <w:r w:rsidRPr="00FB0A7A">
        <w:rPr>
          <w:rFonts w:ascii="Times New Roman" w:hAnsi="Times New Roman" w:cs="Times New Roman"/>
          <w:i/>
          <w:iCs/>
        </w:rPr>
        <w:t>Akademiska Sjukhuset och Uppsala Universitet, Uppsala</w:t>
      </w:r>
    </w:p>
    <w:p w:rsidR="00FB0A7A" w:rsidRPr="00FB0A7A" w:rsidRDefault="00FB0A7A" w:rsidP="00FB0A7A">
      <w:pPr>
        <w:ind w:left="1304" w:hanging="1304"/>
        <w:rPr>
          <w:i/>
        </w:rPr>
      </w:pPr>
      <w:r w:rsidRPr="00FB0A7A">
        <w:rPr>
          <w:b/>
        </w:rPr>
        <w:tab/>
      </w:r>
      <w:r w:rsidRPr="00FB0A7A">
        <w:rPr>
          <w:i/>
        </w:rPr>
        <w:br/>
      </w:r>
    </w:p>
    <w:p w:rsidR="00FB0A7A" w:rsidRPr="00976356" w:rsidRDefault="00FB0A7A" w:rsidP="00FB0A7A">
      <w:pPr>
        <w:spacing w:after="120"/>
        <w:ind w:left="1304" w:hanging="1304"/>
        <w:rPr>
          <w:b/>
          <w:lang w:val="en-US"/>
        </w:rPr>
      </w:pPr>
      <w:r w:rsidRPr="00976356">
        <w:rPr>
          <w:b/>
          <w:lang w:val="en-US"/>
        </w:rPr>
        <w:t>12.30-13.30</w:t>
      </w:r>
      <w:r w:rsidRPr="00976356">
        <w:rPr>
          <w:i/>
          <w:lang w:val="en-US"/>
        </w:rPr>
        <w:tab/>
      </w:r>
      <w:r w:rsidRPr="00976356">
        <w:rPr>
          <w:b/>
          <w:lang w:val="en-US"/>
        </w:rPr>
        <w:t>LUNCH</w:t>
      </w:r>
      <w:r w:rsidRPr="00976356">
        <w:rPr>
          <w:b/>
          <w:lang w:val="en-US"/>
        </w:rPr>
        <w:br/>
      </w:r>
    </w:p>
    <w:p w:rsidR="000E1D19" w:rsidRPr="0075448B" w:rsidRDefault="00990313" w:rsidP="0075448B">
      <w:pPr>
        <w:pStyle w:val="Normalwebb"/>
        <w:ind w:left="1304" w:hanging="1304"/>
        <w:rPr>
          <w:lang w:val="en-US"/>
        </w:rPr>
      </w:pPr>
      <w:r w:rsidRPr="00976356">
        <w:rPr>
          <w:b/>
          <w:lang w:val="en-US"/>
        </w:rPr>
        <w:t>13.30-14.10</w:t>
      </w:r>
      <w:r w:rsidR="00FB0A7A" w:rsidRPr="00976356">
        <w:rPr>
          <w:b/>
          <w:lang w:val="en-US"/>
        </w:rPr>
        <w:tab/>
      </w:r>
      <w:proofErr w:type="spellStart"/>
      <w:r w:rsidR="0075448B" w:rsidRPr="00976356">
        <w:rPr>
          <w:color w:val="000000"/>
          <w:lang w:val="en-US"/>
        </w:rPr>
        <w:t>Individualising</w:t>
      </w:r>
      <w:proofErr w:type="spellEnd"/>
      <w:r w:rsidR="0075448B" w:rsidRPr="00976356">
        <w:rPr>
          <w:color w:val="000000"/>
          <w:lang w:val="en-US"/>
        </w:rPr>
        <w:t xml:space="preserve"> measurement and interpretation of bioimpedance in </w:t>
      </w:r>
      <w:proofErr w:type="spellStart"/>
      <w:r w:rsidR="0075448B" w:rsidRPr="00976356">
        <w:rPr>
          <w:color w:val="000000"/>
          <w:lang w:val="en-US"/>
        </w:rPr>
        <w:t>haemodialysis</w:t>
      </w:r>
      <w:proofErr w:type="spellEnd"/>
      <w:r w:rsidR="0075448B" w:rsidRPr="00976356">
        <w:rPr>
          <w:color w:val="000000"/>
          <w:lang w:val="en-US"/>
        </w:rPr>
        <w:t xml:space="preserve"> patients</w:t>
      </w:r>
      <w:r w:rsidR="00C956F9" w:rsidRPr="00976356">
        <w:rPr>
          <w:color w:val="000000"/>
          <w:lang w:val="en-US"/>
        </w:rPr>
        <w:t>.</w:t>
      </w:r>
      <w:r w:rsidR="0075448B" w:rsidRPr="00976356">
        <w:rPr>
          <w:color w:val="000000"/>
          <w:lang w:val="en-US"/>
        </w:rPr>
        <w:t xml:space="preserve"> </w:t>
      </w:r>
      <w:r w:rsidR="000E1D19" w:rsidRPr="0075448B">
        <w:rPr>
          <w:i/>
          <w:lang w:val="en-US"/>
        </w:rPr>
        <w:t>David Keane</w:t>
      </w:r>
      <w:r w:rsidR="0075448B">
        <w:rPr>
          <w:i/>
          <w:lang w:val="en-US"/>
        </w:rPr>
        <w:t xml:space="preserve"> BSc Physics, MSc Medical Physics. Leeds Teaching Hospitals NHS Trust, Leeds, United Kingdom</w:t>
      </w:r>
    </w:p>
    <w:p w:rsidR="00FB0A7A" w:rsidRPr="00832BAA" w:rsidRDefault="00990313" w:rsidP="00FB0A7A">
      <w:pPr>
        <w:ind w:left="1304" w:hanging="1304"/>
        <w:rPr>
          <w:i/>
        </w:rPr>
      </w:pPr>
      <w:proofErr w:type="gramStart"/>
      <w:r>
        <w:rPr>
          <w:b/>
        </w:rPr>
        <w:t>14.10-14</w:t>
      </w:r>
      <w:proofErr w:type="gramEnd"/>
      <w:r>
        <w:rPr>
          <w:b/>
        </w:rPr>
        <w:t>.30</w:t>
      </w:r>
      <w:r w:rsidR="00FB0A7A" w:rsidRPr="00B412C4">
        <w:rPr>
          <w:b/>
        </w:rPr>
        <w:tab/>
      </w:r>
      <w:r w:rsidR="00FB0A7A" w:rsidRPr="0083177B">
        <w:t>Praktiskt handhavande</w:t>
      </w:r>
      <w:r w:rsidR="00FB0A7A">
        <w:t xml:space="preserve"> och översiktlig beskrivning av olika bioimpedansapparatur. </w:t>
      </w:r>
      <w:r w:rsidR="00832BAA">
        <w:rPr>
          <w:i/>
        </w:rPr>
        <w:t>Ola Wallengren Med dr, dietist, Sahlgrenska Universitetssjukhuset Göteborg</w:t>
      </w:r>
    </w:p>
    <w:p w:rsidR="00990313" w:rsidRDefault="00FB0A7A" w:rsidP="00FB0A7A">
      <w:pPr>
        <w:ind w:left="1304" w:hanging="1304"/>
        <w:rPr>
          <w:b/>
        </w:rPr>
      </w:pPr>
      <w:r w:rsidRPr="00B412C4">
        <w:rPr>
          <w:b/>
        </w:rPr>
        <w:t>14.</w:t>
      </w:r>
      <w:r w:rsidR="00990313">
        <w:rPr>
          <w:b/>
        </w:rPr>
        <w:t>30–15.00</w:t>
      </w:r>
      <w:r w:rsidRPr="00B412C4">
        <w:rPr>
          <w:b/>
        </w:rPr>
        <w:tab/>
      </w:r>
      <w:r w:rsidR="00990313">
        <w:rPr>
          <w:b/>
        </w:rPr>
        <w:t xml:space="preserve">Korta </w:t>
      </w:r>
      <w:proofErr w:type="spellStart"/>
      <w:r w:rsidR="00990313">
        <w:rPr>
          <w:b/>
        </w:rPr>
        <w:t>refereat</w:t>
      </w:r>
      <w:proofErr w:type="spellEnd"/>
      <w:r w:rsidR="00832BAA">
        <w:rPr>
          <w:b/>
        </w:rPr>
        <w:t xml:space="preserve"> (10 minuter)</w:t>
      </w:r>
      <w:r w:rsidR="00990313">
        <w:rPr>
          <w:b/>
        </w:rPr>
        <w:t xml:space="preserve"> från pågående studier:</w:t>
      </w:r>
    </w:p>
    <w:p w:rsidR="00990313" w:rsidRPr="00976356" w:rsidRDefault="00414EAD" w:rsidP="00AD0C6C">
      <w:pPr>
        <w:pStyle w:val="Liststycke"/>
        <w:numPr>
          <w:ilvl w:val="0"/>
          <w:numId w:val="1"/>
        </w:numPr>
      </w:pPr>
      <w:r w:rsidRPr="00976356">
        <w:rPr>
          <w:lang w:val="en-US"/>
        </w:rPr>
        <w:t xml:space="preserve">Comparison of DEXA and BIS body composition measurements in patients with CKD 3-5. </w:t>
      </w:r>
      <w:r w:rsidR="00AD0C6C" w:rsidRPr="00976356">
        <w:rPr>
          <w:i/>
        </w:rPr>
        <w:t>Yunan Zhou, doktorand. Skånes Universitetssjukhus, Lund</w:t>
      </w:r>
    </w:p>
    <w:p w:rsidR="007833D1" w:rsidRDefault="00414EAD" w:rsidP="00AD0C6C">
      <w:pPr>
        <w:pStyle w:val="Liststycke"/>
        <w:numPr>
          <w:ilvl w:val="0"/>
          <w:numId w:val="1"/>
        </w:numPr>
      </w:pPr>
      <w:r>
        <w:t xml:space="preserve">Kroppssammansättningsbaserad nutritionsstatusbedömning hos CKD 5 patienter med bioimpedansspektroskopi: en valideringsstudie </w:t>
      </w:r>
      <w:r w:rsidR="00990313" w:rsidRPr="00AD0C6C">
        <w:rPr>
          <w:i/>
        </w:rPr>
        <w:t>Sintra Eyre</w:t>
      </w:r>
      <w:r w:rsidR="00AD0C6C" w:rsidRPr="00AD0C6C">
        <w:rPr>
          <w:i/>
        </w:rPr>
        <w:t>, Med Lic</w:t>
      </w:r>
      <w:r w:rsidR="00AD0C6C">
        <w:rPr>
          <w:i/>
        </w:rPr>
        <w:t>entiat</w:t>
      </w:r>
      <w:r w:rsidR="00AD0C6C" w:rsidRPr="00AD0C6C">
        <w:rPr>
          <w:i/>
        </w:rPr>
        <w:t>, Dietist</w:t>
      </w:r>
      <w:r w:rsidR="00AD0C6C">
        <w:rPr>
          <w:i/>
        </w:rPr>
        <w:t>.</w:t>
      </w:r>
      <w:r w:rsidR="00AD0C6C" w:rsidRPr="00AD0C6C">
        <w:rPr>
          <w:i/>
        </w:rPr>
        <w:t xml:space="preserve"> Sahlgrenska Universitetssjukhuset</w:t>
      </w:r>
      <w:r w:rsidR="00AD0C6C">
        <w:rPr>
          <w:i/>
        </w:rPr>
        <w:t xml:space="preserve"> Göteborg</w:t>
      </w:r>
    </w:p>
    <w:p w:rsidR="00FB0A7A" w:rsidRPr="00AD0C6C" w:rsidRDefault="00AD0C6C" w:rsidP="00AD0C6C">
      <w:pPr>
        <w:pStyle w:val="Liststycke"/>
        <w:numPr>
          <w:ilvl w:val="0"/>
          <w:numId w:val="1"/>
        </w:numPr>
        <w:rPr>
          <w:i/>
        </w:rPr>
      </w:pPr>
      <w:r>
        <w:t xml:space="preserve">Kroppssammansättning och fysioterapi. </w:t>
      </w:r>
      <w:r w:rsidR="00832BAA" w:rsidRPr="00AD0C6C">
        <w:rPr>
          <w:i/>
        </w:rPr>
        <w:t>Mia Trondsen</w:t>
      </w:r>
      <w:r w:rsidR="00FC57AF">
        <w:rPr>
          <w:i/>
        </w:rPr>
        <w:t>,</w:t>
      </w:r>
      <w:bookmarkStart w:id="0" w:name="_GoBack"/>
      <w:bookmarkEnd w:id="0"/>
      <w:r w:rsidRPr="00AD0C6C">
        <w:rPr>
          <w:i/>
        </w:rPr>
        <w:t xml:space="preserve"> </w:t>
      </w:r>
      <w:proofErr w:type="spellStart"/>
      <w:r w:rsidR="00976356">
        <w:rPr>
          <w:i/>
        </w:rPr>
        <w:t>Msc</w:t>
      </w:r>
      <w:proofErr w:type="spellEnd"/>
      <w:r w:rsidR="00976356">
        <w:rPr>
          <w:i/>
        </w:rPr>
        <w:t xml:space="preserve">. </w:t>
      </w:r>
      <w:r w:rsidRPr="00AD0C6C">
        <w:rPr>
          <w:i/>
        </w:rPr>
        <w:t xml:space="preserve">Leg </w:t>
      </w:r>
      <w:r w:rsidR="00976356">
        <w:rPr>
          <w:i/>
        </w:rPr>
        <w:t>sjukgymnast</w:t>
      </w:r>
      <w:r>
        <w:rPr>
          <w:i/>
        </w:rPr>
        <w:t>.</w:t>
      </w:r>
      <w:r w:rsidRPr="00AD0C6C">
        <w:rPr>
          <w:i/>
        </w:rPr>
        <w:t xml:space="preserve"> Skånes Universitetssjukhus, Malmö</w:t>
      </w:r>
    </w:p>
    <w:p w:rsidR="00172517" w:rsidRDefault="0017251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B0A7A" w:rsidRDefault="00FB0A7A" w:rsidP="00FB0A7A">
      <w:pPr>
        <w:ind w:left="1304" w:hanging="1304"/>
        <w:rPr>
          <w:b/>
        </w:rPr>
      </w:pPr>
      <w:proofErr w:type="gramStart"/>
      <w:r>
        <w:rPr>
          <w:b/>
        </w:rPr>
        <w:lastRenderedPageBreak/>
        <w:t>15.00-15</w:t>
      </w:r>
      <w:proofErr w:type="gramEnd"/>
      <w:r>
        <w:rPr>
          <w:b/>
        </w:rPr>
        <w:t>.15</w:t>
      </w:r>
      <w:r>
        <w:rPr>
          <w:b/>
        </w:rPr>
        <w:tab/>
        <w:t>Fika</w:t>
      </w:r>
    </w:p>
    <w:p w:rsidR="004E4DCD" w:rsidRDefault="00FB0A7A" w:rsidP="004E4DCD">
      <w:pPr>
        <w:ind w:left="1304" w:hanging="1304"/>
        <w:rPr>
          <w:color w:val="FF0000"/>
        </w:rPr>
      </w:pPr>
      <w:r>
        <w:rPr>
          <w:b/>
        </w:rPr>
        <w:t>15.15–16.15</w:t>
      </w:r>
      <w:r>
        <w:rPr>
          <w:b/>
        </w:rPr>
        <w:tab/>
      </w:r>
      <w:r>
        <w:t xml:space="preserve">Diskussion och frågestund med utgångspunkt från ”knepiga fall” inskickat av kursdeltagarna. </w:t>
      </w:r>
      <w:r w:rsidRPr="007C7E1E">
        <w:rPr>
          <w:i/>
        </w:rPr>
        <w:t>(Ingvar Bosaeus,</w:t>
      </w:r>
      <w:r w:rsidRPr="00791D60">
        <w:rPr>
          <w:i/>
          <w:color w:val="FF0000"/>
        </w:rPr>
        <w:t xml:space="preserve"> </w:t>
      </w:r>
      <w:r w:rsidRPr="007D5608">
        <w:rPr>
          <w:i/>
        </w:rPr>
        <w:t>Olle Heimbürger</w:t>
      </w:r>
      <w:r w:rsidRPr="00791D60">
        <w:rPr>
          <w:i/>
          <w:color w:val="FF0000"/>
        </w:rPr>
        <w:t xml:space="preserve">, </w:t>
      </w:r>
      <w:r w:rsidRPr="007C7E1E">
        <w:rPr>
          <w:i/>
        </w:rPr>
        <w:t>Med Dr, överläkare Ann-Cathrine Johansson, Skånes Universitetssjukhus, Malmö,</w:t>
      </w:r>
      <w:r w:rsidRPr="00791D60">
        <w:rPr>
          <w:i/>
          <w:color w:val="FF0000"/>
        </w:rPr>
        <w:t xml:space="preserve"> </w:t>
      </w:r>
      <w:r w:rsidRPr="000E1D19">
        <w:rPr>
          <w:i/>
        </w:rPr>
        <w:t>Jenny Stenberg</w:t>
      </w:r>
      <w:r w:rsidRPr="00990313">
        <w:rPr>
          <w:i/>
        </w:rPr>
        <w:t>).</w:t>
      </w:r>
      <w:r w:rsidRPr="00791D60">
        <w:rPr>
          <w:color w:val="FF0000"/>
        </w:rPr>
        <w:t xml:space="preserve"> </w:t>
      </w:r>
    </w:p>
    <w:p w:rsidR="004E4DCD" w:rsidRDefault="004E4DCD" w:rsidP="004E4DCD">
      <w:pPr>
        <w:ind w:left="1304" w:hanging="1304"/>
      </w:pPr>
    </w:p>
    <w:p w:rsidR="004E4DCD" w:rsidRDefault="004E4DCD" w:rsidP="004E4DCD">
      <w:pPr>
        <w:ind w:left="1304" w:hanging="1304"/>
      </w:pPr>
    </w:p>
    <w:p w:rsidR="00FB0A7A" w:rsidRDefault="00FB0A7A" w:rsidP="00FB0A7A">
      <w:pPr>
        <w:rPr>
          <w:i/>
        </w:rPr>
      </w:pPr>
      <w:r>
        <w:t>Deltagandet i kursen</w:t>
      </w:r>
      <w:r w:rsidRPr="005B2CEF">
        <w:t xml:space="preserve"> är</w:t>
      </w:r>
      <w:r>
        <w:t xml:space="preserve"> kostnadsfritt. Lunch ingår inte</w:t>
      </w:r>
      <w:r w:rsidRPr="005B2CEF">
        <w:t>. För att vet</w:t>
      </w:r>
      <w:r w:rsidR="004E4DCD">
        <w:t xml:space="preserve">a hur stort intresset är ber vi </w:t>
      </w:r>
      <w:r w:rsidRPr="005B2CEF">
        <w:t xml:space="preserve">att du </w:t>
      </w:r>
      <w:r>
        <w:t>mailar</w:t>
      </w:r>
      <w:r w:rsidRPr="005B2CEF">
        <w:t xml:space="preserve"> till: </w:t>
      </w:r>
      <w:hyperlink r:id="rId5" w:history="1">
        <w:r w:rsidR="00175574" w:rsidRPr="00E718A2">
          <w:rPr>
            <w:rStyle w:val="Hyperlnk"/>
            <w:color w:val="auto"/>
            <w:u w:val="none"/>
          </w:rPr>
          <w:t>Ann-Cathrine</w:t>
        </w:r>
      </w:hyperlink>
      <w:r w:rsidR="00175574" w:rsidRPr="00E718A2">
        <w:rPr>
          <w:rStyle w:val="Hyperlnk"/>
          <w:color w:val="auto"/>
          <w:u w:val="none"/>
        </w:rPr>
        <w:t xml:space="preserve"> Johansson på mail</w:t>
      </w:r>
      <w:r w:rsidR="00E718A2" w:rsidRPr="00E718A2">
        <w:rPr>
          <w:rStyle w:val="Hyperlnk"/>
          <w:rFonts w:ascii="Verdana" w:hAnsi="Verdana"/>
          <w:color w:val="FF0000"/>
          <w:u w:val="none"/>
        </w:rPr>
        <w:t xml:space="preserve"> </w:t>
      </w:r>
      <w:hyperlink r:id="rId6" w:history="1">
        <w:r w:rsidR="004E4DCD" w:rsidRPr="00653A15">
          <w:rPr>
            <w:rStyle w:val="Hyperlnk"/>
            <w:rFonts w:ascii="Verdana" w:hAnsi="Verdana"/>
            <w:sz w:val="20"/>
            <w:szCs w:val="20"/>
          </w:rPr>
          <w:t>ann-cathrine.johansson@skane.se</w:t>
        </w:r>
      </w:hyperlink>
      <w:r w:rsidR="00E718A2">
        <w:rPr>
          <w:rStyle w:val="Hyperlnk"/>
          <w:rFonts w:ascii="Verdana" w:hAnsi="Verdana"/>
          <w:color w:val="FF0000"/>
          <w:sz w:val="20"/>
          <w:szCs w:val="20"/>
        </w:rPr>
        <w:t xml:space="preserve"> </w:t>
      </w:r>
      <w:r w:rsidRPr="00F42D9C">
        <w:rPr>
          <w:b/>
        </w:rPr>
        <w:t>senast 15 augusti 2017</w:t>
      </w:r>
      <w:r>
        <w:t>.</w:t>
      </w:r>
      <w:r w:rsidR="00F42D9C">
        <w:t xml:space="preserve"> </w:t>
      </w:r>
      <w:r w:rsidRPr="008F4F12">
        <w:t xml:space="preserve">Komplettera gärna din </w:t>
      </w:r>
      <w:r>
        <w:t>(mail)-</w:t>
      </w:r>
      <w:r w:rsidRPr="008F4F12">
        <w:t xml:space="preserve">anmälan med </w:t>
      </w:r>
      <w:r>
        <w:t>exempel på någon</w:t>
      </w:r>
      <w:r w:rsidRPr="008F4F12">
        <w:t xml:space="preserve"> impedansmätning</w:t>
      </w:r>
      <w:r>
        <w:t>ar</w:t>
      </w:r>
      <w:r w:rsidRPr="008F4F12">
        <w:t xml:space="preserve"> som varit svår att tolka. Vi </w:t>
      </w:r>
      <w:r>
        <w:t>väljer</w:t>
      </w:r>
      <w:r w:rsidRPr="008F4F12">
        <w:t xml:space="preserve"> ut några fall till den gemensamma diskussionen vid dagens slut.</w:t>
      </w:r>
      <w:r w:rsidRPr="008F4F12">
        <w:br/>
      </w:r>
    </w:p>
    <w:p w:rsidR="00FB0A7A" w:rsidRPr="00A70562" w:rsidRDefault="00FB0A7A" w:rsidP="00FB0A7A">
      <w:pPr>
        <w:rPr>
          <w:i/>
        </w:rPr>
      </w:pPr>
      <w:r w:rsidRPr="00A70562">
        <w:rPr>
          <w:i/>
        </w:rPr>
        <w:t>Utbildningsdagen är initierad och genomförs av läkare, sjuksköterskor, fysioterapeuter och dietister verksamma på njurmedicinska kliniker i Göteborg, Lund, Malmö, Uppsala och Stockholm samt Klinisk Nutrition i Göteborg.</w:t>
      </w:r>
      <w:r w:rsidRPr="00A70562">
        <w:rPr>
          <w:i/>
        </w:rPr>
        <w:tab/>
      </w:r>
    </w:p>
    <w:p w:rsidR="00EF046E" w:rsidRDefault="00EF046E"/>
    <w:sectPr w:rsidR="00EF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C51EE"/>
    <w:multiLevelType w:val="hybridMultilevel"/>
    <w:tmpl w:val="D736AAB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7A"/>
    <w:rsid w:val="000E1D19"/>
    <w:rsid w:val="00172517"/>
    <w:rsid w:val="0017459B"/>
    <w:rsid w:val="00175574"/>
    <w:rsid w:val="001B1C02"/>
    <w:rsid w:val="00232993"/>
    <w:rsid w:val="00255307"/>
    <w:rsid w:val="00334C4B"/>
    <w:rsid w:val="00414EAD"/>
    <w:rsid w:val="004E4DCD"/>
    <w:rsid w:val="00551D80"/>
    <w:rsid w:val="0075448B"/>
    <w:rsid w:val="007833D1"/>
    <w:rsid w:val="007D5608"/>
    <w:rsid w:val="00832BAA"/>
    <w:rsid w:val="00976356"/>
    <w:rsid w:val="00982885"/>
    <w:rsid w:val="00990313"/>
    <w:rsid w:val="00A6696C"/>
    <w:rsid w:val="00AD0C6C"/>
    <w:rsid w:val="00C956F9"/>
    <w:rsid w:val="00E3476F"/>
    <w:rsid w:val="00E718A2"/>
    <w:rsid w:val="00EF046E"/>
    <w:rsid w:val="00EF2C68"/>
    <w:rsid w:val="00F42D9C"/>
    <w:rsid w:val="00FB0A7A"/>
    <w:rsid w:val="00F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E1497-7131-45DB-8C7E-37A633E7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FB0A7A"/>
    <w:rPr>
      <w:rFonts w:cs="Times New Roman"/>
      <w:color w:val="0000FF"/>
      <w:u w:val="single"/>
    </w:rPr>
  </w:style>
  <w:style w:type="paragraph" w:customStyle="1" w:styleId="Default">
    <w:name w:val="Default"/>
    <w:rsid w:val="00FB0A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75448B"/>
    <w:rPr>
      <w:rFonts w:eastAsiaTheme="minorHAnsi"/>
    </w:rPr>
  </w:style>
  <w:style w:type="paragraph" w:styleId="Liststycke">
    <w:name w:val="List Paragraph"/>
    <w:basedOn w:val="Normal"/>
    <w:uiPriority w:val="34"/>
    <w:qFormat/>
    <w:rsid w:val="00AD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-cathrine.johansson@skane.se" TargetMode="External"/><Relationship Id="rId5" Type="http://schemas.openxmlformats.org/officeDocument/2006/relationships/hyperlink" Target="mailto:gerd.faxen.irving@ki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F67A9B19</Template>
  <TotalTime>10</TotalTime>
  <Pages>2</Pages>
  <Words>503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Sintra Eyre</dc:creator>
  <cp:keywords/>
  <dc:description/>
  <cp:lastModifiedBy>Sintra Eyre</cp:lastModifiedBy>
  <cp:revision>9</cp:revision>
  <dcterms:created xsi:type="dcterms:W3CDTF">2017-05-15T06:39:00Z</dcterms:created>
  <dcterms:modified xsi:type="dcterms:W3CDTF">2017-05-15T12:18:00Z</dcterms:modified>
</cp:coreProperties>
</file>