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BB96" w14:textId="77777777" w:rsidR="003722C2" w:rsidRDefault="004036E9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BF745F9" wp14:editId="68444B67">
            <wp:simplePos x="0" y="0"/>
            <wp:positionH relativeFrom="column">
              <wp:posOffset>4087495</wp:posOffset>
            </wp:positionH>
            <wp:positionV relativeFrom="paragraph">
              <wp:posOffset>-201295</wp:posOffset>
            </wp:positionV>
            <wp:extent cx="1310005" cy="1371600"/>
            <wp:effectExtent l="0" t="0" r="10795" b="0"/>
            <wp:wrapThrough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D6307" w14:textId="77777777" w:rsidR="00213FB8" w:rsidRDefault="00213FB8"/>
    <w:p w14:paraId="24DCCEFF" w14:textId="77777777" w:rsidR="004036E9" w:rsidRPr="004036E9" w:rsidRDefault="004036E9" w:rsidP="004036E9">
      <w:pPr>
        <w:rPr>
          <w:sz w:val="40"/>
        </w:rPr>
      </w:pPr>
      <w:r w:rsidRPr="004036E9">
        <w:rPr>
          <w:sz w:val="40"/>
        </w:rPr>
        <w:t>PD i praktiken, Haga slott</w:t>
      </w:r>
      <w:r>
        <w:rPr>
          <w:sz w:val="40"/>
        </w:rPr>
        <w:t xml:space="preserve"> 2018</w:t>
      </w:r>
    </w:p>
    <w:p w14:paraId="45FDE31B" w14:textId="77777777" w:rsidR="00472C52" w:rsidRDefault="00472C52"/>
    <w:p w14:paraId="37FE4DD0" w14:textId="77777777" w:rsidR="00472C52" w:rsidRDefault="00472C52"/>
    <w:p w14:paraId="31FBF796" w14:textId="77777777" w:rsidR="00472C52" w:rsidRPr="004036E9" w:rsidRDefault="00472C52">
      <w:pPr>
        <w:rPr>
          <w:sz w:val="40"/>
        </w:rPr>
      </w:pPr>
      <w:r w:rsidRPr="004036E9">
        <w:rPr>
          <w:sz w:val="40"/>
        </w:rPr>
        <w:t>Tema: Dialys med komplikationer</w:t>
      </w:r>
    </w:p>
    <w:p w14:paraId="2A55F2DC" w14:textId="77777777" w:rsidR="00472C52" w:rsidRPr="004036E9" w:rsidRDefault="00472C52">
      <w:pPr>
        <w:rPr>
          <w:sz w:val="40"/>
        </w:rPr>
      </w:pPr>
    </w:p>
    <w:p w14:paraId="3E52B2B2" w14:textId="77777777" w:rsidR="00213FB8" w:rsidRDefault="00213FB8"/>
    <w:p w14:paraId="059E292A" w14:textId="77777777" w:rsidR="00213FB8" w:rsidRDefault="00213FB8">
      <w:r>
        <w:t>Måndagen 24 september 2018</w:t>
      </w:r>
    </w:p>
    <w:p w14:paraId="1F9DE336" w14:textId="77777777" w:rsidR="00213FB8" w:rsidRDefault="00213FB8"/>
    <w:p w14:paraId="072255E1" w14:textId="77777777" w:rsidR="00213FB8" w:rsidRDefault="00213FB8"/>
    <w:p w14:paraId="4B454240" w14:textId="77777777" w:rsidR="00213FB8" w:rsidRDefault="00213FB8">
      <w:r>
        <w:t>12:00-13:00    Lunchbuffé</w:t>
      </w:r>
    </w:p>
    <w:p w14:paraId="3B0B5CDA" w14:textId="77777777" w:rsidR="00213FB8" w:rsidRDefault="00213FB8"/>
    <w:p w14:paraId="3DF5FB9A" w14:textId="77777777" w:rsidR="00213FB8" w:rsidRDefault="00213FB8">
      <w:r>
        <w:t>13:00-13:10</w:t>
      </w:r>
      <w:r>
        <w:tab/>
        <w:t xml:space="preserve">  Välkomsthälsning</w:t>
      </w:r>
    </w:p>
    <w:p w14:paraId="20C205B5" w14:textId="77777777" w:rsidR="00213FB8" w:rsidRDefault="00213FB8"/>
    <w:p w14:paraId="4E61C486" w14:textId="77777777" w:rsidR="00213FB8" w:rsidRDefault="00213FB8">
      <w:r>
        <w:t>13:10-13:40     Statistik från SNR</w:t>
      </w:r>
      <w:r>
        <w:tab/>
      </w:r>
      <w:r>
        <w:tab/>
      </w:r>
      <w:r>
        <w:tab/>
        <w:t>Helena Rydell</w:t>
      </w:r>
    </w:p>
    <w:p w14:paraId="17BD255E" w14:textId="77777777" w:rsidR="00213FB8" w:rsidRDefault="00213FB8"/>
    <w:p w14:paraId="4E4F5513" w14:textId="77777777" w:rsidR="00213FB8" w:rsidRDefault="00213FB8">
      <w:r>
        <w:t>13:40-14:00     Fallpresentationer, avbrytande av dialys</w:t>
      </w:r>
    </w:p>
    <w:p w14:paraId="547F9025" w14:textId="77777777" w:rsidR="00213FB8" w:rsidRDefault="00213FB8"/>
    <w:p w14:paraId="3CC9B7E7" w14:textId="77777777" w:rsidR="00213FB8" w:rsidRDefault="00213FB8">
      <w:r>
        <w:t>14:00-15:00     Avbryta dialys. När? Hur? Gör vi rätt?</w:t>
      </w:r>
      <w:r>
        <w:tab/>
      </w:r>
      <w:r>
        <w:tab/>
        <w:t>Extern föreläsare (etiker)</w:t>
      </w:r>
    </w:p>
    <w:p w14:paraId="21A0F84E" w14:textId="77777777" w:rsidR="00213FB8" w:rsidRDefault="00213FB8"/>
    <w:p w14:paraId="37628494" w14:textId="77777777" w:rsidR="00213FB8" w:rsidRDefault="00213FB8">
      <w:r>
        <w:t>15:00-15:30     Kaffe</w:t>
      </w:r>
    </w:p>
    <w:p w14:paraId="5984FD1A" w14:textId="77777777" w:rsidR="00213FB8" w:rsidRDefault="00213FB8"/>
    <w:p w14:paraId="5DEEB864" w14:textId="77777777" w:rsidR="00213FB8" w:rsidRDefault="00213FB8">
      <w:r>
        <w:t>15:30-16:30</w:t>
      </w:r>
      <w:r>
        <w:tab/>
        <w:t xml:space="preserve">  Gruppdiskussioner</w:t>
      </w:r>
    </w:p>
    <w:p w14:paraId="2A24CE63" w14:textId="77777777" w:rsidR="00213FB8" w:rsidRDefault="00213FB8"/>
    <w:p w14:paraId="610E81AE" w14:textId="77777777" w:rsidR="00213FB8" w:rsidRDefault="00213FB8">
      <w:r>
        <w:t>16:30-17:00     Gemensam diskussion</w:t>
      </w:r>
    </w:p>
    <w:p w14:paraId="0491E8A0" w14:textId="77777777" w:rsidR="00213FB8" w:rsidRDefault="00213FB8"/>
    <w:p w14:paraId="6C95F1A1" w14:textId="77777777" w:rsidR="00213FB8" w:rsidRDefault="00213FB8">
      <w:r>
        <w:t>17:00-18:00</w:t>
      </w:r>
      <w:r>
        <w:tab/>
        <w:t xml:space="preserve">   Nyheter från sponsorerna</w:t>
      </w:r>
    </w:p>
    <w:p w14:paraId="4F638D79" w14:textId="77777777" w:rsidR="00213FB8" w:rsidRDefault="00213FB8"/>
    <w:p w14:paraId="393728A9" w14:textId="77777777" w:rsidR="00213FB8" w:rsidRDefault="00213FB8">
      <w:r>
        <w:t>19:30                Middag</w:t>
      </w:r>
    </w:p>
    <w:p w14:paraId="141F9CBC" w14:textId="77777777" w:rsidR="00213FB8" w:rsidRDefault="00213FB8"/>
    <w:p w14:paraId="1BCC9AC3" w14:textId="77777777" w:rsidR="00213FB8" w:rsidRDefault="00213FB8"/>
    <w:p w14:paraId="1359E2BD" w14:textId="77777777" w:rsidR="00583A4D" w:rsidRDefault="00583A4D"/>
    <w:p w14:paraId="7A5C3377" w14:textId="77777777" w:rsidR="00583A4D" w:rsidRDefault="00583A4D"/>
    <w:p w14:paraId="3E2F4F05" w14:textId="77777777" w:rsidR="00583A4D" w:rsidRDefault="00583A4D"/>
    <w:p w14:paraId="37F75725" w14:textId="77777777" w:rsidR="00583A4D" w:rsidRDefault="00583A4D"/>
    <w:p w14:paraId="26D70899" w14:textId="77777777" w:rsidR="00583A4D" w:rsidRDefault="00583A4D"/>
    <w:p w14:paraId="2271AD7A" w14:textId="77777777" w:rsidR="00583A4D" w:rsidRDefault="00583A4D"/>
    <w:p w14:paraId="7E18D744" w14:textId="77777777" w:rsidR="00583A4D" w:rsidRDefault="00583A4D"/>
    <w:p w14:paraId="1A074384" w14:textId="77777777" w:rsidR="00583A4D" w:rsidRDefault="00583A4D"/>
    <w:p w14:paraId="23B5E384" w14:textId="77777777" w:rsidR="00583A4D" w:rsidRDefault="00583A4D"/>
    <w:p w14:paraId="13E5FA26" w14:textId="77777777" w:rsidR="00583A4D" w:rsidRDefault="00583A4D"/>
    <w:p w14:paraId="78BA4A4F" w14:textId="77777777" w:rsidR="00583A4D" w:rsidRDefault="00583A4D"/>
    <w:p w14:paraId="1DC1B5FB" w14:textId="77777777" w:rsidR="00583A4D" w:rsidRDefault="00583A4D"/>
    <w:p w14:paraId="2B6F2CA3" w14:textId="77777777" w:rsidR="00583A4D" w:rsidRDefault="00583A4D"/>
    <w:p w14:paraId="63102382" w14:textId="77777777" w:rsidR="00583A4D" w:rsidRDefault="00583A4D"/>
    <w:p w14:paraId="7D2F1833" w14:textId="77777777" w:rsidR="00583A4D" w:rsidRDefault="00583A4D"/>
    <w:p w14:paraId="12C064E6" w14:textId="77777777" w:rsidR="00583A4D" w:rsidRDefault="00583A4D"/>
    <w:p w14:paraId="79EB9581" w14:textId="77777777" w:rsidR="00583A4D" w:rsidRDefault="00583A4D"/>
    <w:p w14:paraId="5DD380C7" w14:textId="77777777" w:rsidR="00583A4D" w:rsidRDefault="00583A4D"/>
    <w:p w14:paraId="16004982" w14:textId="77777777" w:rsidR="00583A4D" w:rsidRDefault="00583A4D"/>
    <w:p w14:paraId="2410B354" w14:textId="77777777" w:rsidR="00583A4D" w:rsidRDefault="00583A4D"/>
    <w:p w14:paraId="2FBC72B6" w14:textId="77777777" w:rsidR="00583A4D" w:rsidRDefault="00583A4D"/>
    <w:p w14:paraId="6B8977BF" w14:textId="77777777" w:rsidR="00583A4D" w:rsidRDefault="00583A4D"/>
    <w:p w14:paraId="13C3CD1B" w14:textId="77777777" w:rsidR="00583A4D" w:rsidRDefault="00583A4D"/>
    <w:p w14:paraId="59A03BE1" w14:textId="77777777" w:rsidR="00583A4D" w:rsidRDefault="00583A4D"/>
    <w:p w14:paraId="732613FB" w14:textId="77777777" w:rsidR="00583A4D" w:rsidRDefault="00583A4D"/>
    <w:p w14:paraId="16D97DF2" w14:textId="77777777" w:rsidR="00583A4D" w:rsidRDefault="00583A4D"/>
    <w:p w14:paraId="30C166D6" w14:textId="77777777" w:rsidR="00213FB8" w:rsidRDefault="00213FB8">
      <w:r>
        <w:t>Tisdagen 25 september 2018</w:t>
      </w:r>
    </w:p>
    <w:p w14:paraId="0692E2E2" w14:textId="77777777" w:rsidR="00213FB8" w:rsidRDefault="00213FB8"/>
    <w:p w14:paraId="4C16A1FC" w14:textId="77777777" w:rsidR="00213FB8" w:rsidRDefault="00213FB8"/>
    <w:p w14:paraId="1B512EFE" w14:textId="77777777" w:rsidR="00213FB8" w:rsidRDefault="00213FB8">
      <w:proofErr w:type="gramStart"/>
      <w:r>
        <w:t>8:30-10:00</w:t>
      </w:r>
      <w:proofErr w:type="gramEnd"/>
      <w:r>
        <w:t xml:space="preserve">       Peritoniter</w:t>
      </w:r>
      <w:r w:rsidR="00583A4D">
        <w:tab/>
      </w:r>
      <w:r w:rsidR="00583A4D">
        <w:tab/>
      </w:r>
      <w:r w:rsidR="00583A4D">
        <w:tab/>
      </w:r>
      <w:r w:rsidR="00583A4D">
        <w:tab/>
        <w:t>Olof Heimbürger,</w:t>
      </w:r>
    </w:p>
    <w:p w14:paraId="14849613" w14:textId="77777777" w:rsidR="00213FB8" w:rsidRDefault="00213FB8">
      <w:r>
        <w:tab/>
        <w:t xml:space="preserve">       Aktuella behandlingsprotokoll</w:t>
      </w:r>
      <w:r w:rsidR="00583A4D">
        <w:tab/>
      </w:r>
      <w:r w:rsidR="00583A4D">
        <w:tab/>
        <w:t>Ann-Cathrine Johansson</w:t>
      </w:r>
    </w:p>
    <w:p w14:paraId="3D7E1B8A" w14:textId="77777777" w:rsidR="00213FB8" w:rsidRDefault="00213FB8">
      <w:r>
        <w:tab/>
        <w:t xml:space="preserve">       Farmakokinetik</w:t>
      </w:r>
    </w:p>
    <w:p w14:paraId="29F33F4C" w14:textId="77777777" w:rsidR="00213FB8" w:rsidRDefault="00213FB8">
      <w:r>
        <w:tab/>
        <w:t xml:space="preserve">       </w:t>
      </w:r>
      <w:r w:rsidR="00583A4D">
        <w:t>Antibiotikakoncentrationer</w:t>
      </w:r>
    </w:p>
    <w:p w14:paraId="73D008FE" w14:textId="77777777" w:rsidR="00213FB8" w:rsidRDefault="00583A4D">
      <w:r>
        <w:tab/>
        <w:t xml:space="preserve">       Fallbeskrivningar</w:t>
      </w:r>
    </w:p>
    <w:p w14:paraId="0EF5F5EE" w14:textId="77777777" w:rsidR="00583A4D" w:rsidRDefault="00583A4D"/>
    <w:p w14:paraId="0CE87678" w14:textId="77777777" w:rsidR="00583A4D" w:rsidRDefault="00583A4D">
      <w:r>
        <w:t>10:00-10:30    Kaffe</w:t>
      </w:r>
    </w:p>
    <w:p w14:paraId="4D158640" w14:textId="77777777" w:rsidR="00583A4D" w:rsidRDefault="00583A4D" w:rsidP="00583A4D"/>
    <w:p w14:paraId="4DCC28FB" w14:textId="75D473BC" w:rsidR="00583A4D" w:rsidRDefault="00583A4D" w:rsidP="00583A4D">
      <w:r>
        <w:t>10:30-11:15</w:t>
      </w:r>
      <w:r>
        <w:tab/>
        <w:t xml:space="preserve">  Smärta</w:t>
      </w:r>
      <w:r>
        <w:tab/>
      </w:r>
      <w:r>
        <w:tab/>
      </w:r>
      <w:r>
        <w:tab/>
      </w:r>
      <w:r>
        <w:tab/>
        <w:t>Stefan Melander, extern</w:t>
      </w:r>
      <w:r>
        <w:tab/>
      </w:r>
      <w:r>
        <w:tab/>
      </w:r>
      <w:r>
        <w:tab/>
      </w:r>
      <w:r>
        <w:tab/>
      </w:r>
      <w:r>
        <w:tab/>
        <w:t>föreläsare</w:t>
      </w:r>
      <w:r w:rsidR="006D60A9">
        <w:t xml:space="preserve"> (farmakolog)</w:t>
      </w:r>
      <w:bookmarkStart w:id="0" w:name="_GoBack"/>
      <w:bookmarkEnd w:id="0"/>
    </w:p>
    <w:p w14:paraId="2C4CF5F5" w14:textId="77777777" w:rsidR="00583A4D" w:rsidRDefault="00583A4D" w:rsidP="00583A4D">
      <w:r>
        <w:t>11:15-11:40</w:t>
      </w:r>
      <w:r w:rsidRPr="00583A4D">
        <w:t xml:space="preserve"> </w:t>
      </w:r>
      <w:r>
        <w:t xml:space="preserve">    Bråck och PD</w:t>
      </w:r>
      <w:r>
        <w:tab/>
      </w:r>
      <w:r>
        <w:tab/>
      </w:r>
      <w:r>
        <w:tab/>
        <w:t xml:space="preserve">Niklas v </w:t>
      </w:r>
      <w:proofErr w:type="spellStart"/>
      <w:r>
        <w:t>Schmalensee</w:t>
      </w:r>
      <w:proofErr w:type="spellEnd"/>
    </w:p>
    <w:p w14:paraId="1F848A81" w14:textId="77777777" w:rsidR="00583A4D" w:rsidRDefault="00583A4D" w:rsidP="00583A4D"/>
    <w:p w14:paraId="3AC229D1" w14:textId="77777777" w:rsidR="00583A4D" w:rsidRDefault="00583A4D" w:rsidP="00583A4D">
      <w:r>
        <w:t>11:40-12:00     PEPS</w:t>
      </w:r>
      <w:r>
        <w:tab/>
      </w:r>
      <w:r>
        <w:tab/>
      </w:r>
      <w:r>
        <w:tab/>
      </w:r>
      <w:r>
        <w:tab/>
        <w:t>Susanne Ljungman</w:t>
      </w:r>
    </w:p>
    <w:p w14:paraId="45CAFE2F" w14:textId="77777777" w:rsidR="00583A4D" w:rsidRDefault="00583A4D" w:rsidP="00583A4D"/>
    <w:p w14:paraId="178620F3" w14:textId="77777777" w:rsidR="00583A4D" w:rsidRDefault="00583A4D" w:rsidP="00583A4D">
      <w:r>
        <w:t>12:00-13:00</w:t>
      </w:r>
      <w:r>
        <w:tab/>
        <w:t xml:space="preserve">  Lunch</w:t>
      </w:r>
    </w:p>
    <w:p w14:paraId="0FAAD5E2" w14:textId="77777777" w:rsidR="00583A4D" w:rsidRDefault="00583A4D" w:rsidP="00583A4D"/>
    <w:p w14:paraId="27DBFD25" w14:textId="77777777" w:rsidR="00583A4D" w:rsidRDefault="00583A4D" w:rsidP="00583A4D">
      <w:r>
        <w:t>13:00-13:30</w:t>
      </w:r>
      <w:r>
        <w:tab/>
        <w:t xml:space="preserve">   Lokala projekt, studier, rapport från ISPD</w:t>
      </w:r>
      <w:r>
        <w:tab/>
        <w:t>Olof Heimbürger</w:t>
      </w:r>
    </w:p>
    <w:p w14:paraId="3D8B3734" w14:textId="77777777" w:rsidR="007C593D" w:rsidRDefault="007C593D" w:rsidP="00583A4D"/>
    <w:p w14:paraId="20D199AA" w14:textId="77777777" w:rsidR="007C593D" w:rsidRDefault="007C593D" w:rsidP="00583A4D">
      <w:r>
        <w:t>13:30-14:15     Gruppdiskussioner</w:t>
      </w:r>
    </w:p>
    <w:p w14:paraId="2400C515" w14:textId="77777777" w:rsidR="007C593D" w:rsidRDefault="007C593D" w:rsidP="00583A4D"/>
    <w:p w14:paraId="4C95848E" w14:textId="77777777" w:rsidR="007C593D" w:rsidRDefault="007C593D" w:rsidP="00583A4D">
      <w:r>
        <w:t>14:15-14:45     Gemensam diskussion</w:t>
      </w:r>
    </w:p>
    <w:p w14:paraId="1F0B11D5" w14:textId="77777777" w:rsidR="007C593D" w:rsidRDefault="007C593D" w:rsidP="00583A4D"/>
    <w:p w14:paraId="06B7CE7B" w14:textId="77777777" w:rsidR="007C593D" w:rsidRDefault="007C593D" w:rsidP="00583A4D">
      <w:r>
        <w:t>14:45-15:15</w:t>
      </w:r>
      <w:r>
        <w:tab/>
        <w:t xml:space="preserve">   Utvärdering och avslutning</w:t>
      </w:r>
    </w:p>
    <w:p w14:paraId="5478FDB4" w14:textId="77777777" w:rsidR="00583A4D" w:rsidRDefault="00583A4D" w:rsidP="00583A4D"/>
    <w:p w14:paraId="40A9C4FF" w14:textId="77777777" w:rsidR="00213FB8" w:rsidRDefault="00213FB8"/>
    <w:sectPr w:rsidR="0021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8"/>
    <w:rsid w:val="0009008C"/>
    <w:rsid w:val="00213FB8"/>
    <w:rsid w:val="003722C2"/>
    <w:rsid w:val="004036E9"/>
    <w:rsid w:val="00472C52"/>
    <w:rsid w:val="00583A4D"/>
    <w:rsid w:val="006D60A9"/>
    <w:rsid w:val="007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2609"/>
  <w15:docId w15:val="{27547ADA-0680-4002-A53B-618B9B79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9507434F</Template>
  <TotalTime>0</TotalTime>
  <Pages>2</Pages>
  <Words>186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Ann-Cathrine</dc:creator>
  <cp:keywords/>
  <dc:description/>
  <cp:lastModifiedBy>Johansson Ann-Cathrine</cp:lastModifiedBy>
  <cp:revision>2</cp:revision>
  <dcterms:created xsi:type="dcterms:W3CDTF">2018-06-06T13:08:00Z</dcterms:created>
  <dcterms:modified xsi:type="dcterms:W3CDTF">2018-06-06T13:08:00Z</dcterms:modified>
</cp:coreProperties>
</file>