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7A48" w14:textId="77777777" w:rsidR="003722C2" w:rsidRPr="0058569D" w:rsidRDefault="0058569D">
      <w:pPr>
        <w:rPr>
          <w:sz w:val="40"/>
          <w:szCs w:val="40"/>
        </w:rPr>
      </w:pPr>
      <w:r w:rsidRPr="0058569D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4BC3978D" wp14:editId="2999E6D9">
            <wp:simplePos x="0" y="0"/>
            <wp:positionH relativeFrom="column">
              <wp:posOffset>4087495</wp:posOffset>
            </wp:positionH>
            <wp:positionV relativeFrom="paragraph">
              <wp:posOffset>-201295</wp:posOffset>
            </wp:positionV>
            <wp:extent cx="1310005" cy="1371600"/>
            <wp:effectExtent l="0" t="0" r="10795" b="0"/>
            <wp:wrapThrough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B38" w:rsidRPr="0058569D">
        <w:rPr>
          <w:sz w:val="40"/>
          <w:szCs w:val="40"/>
        </w:rPr>
        <w:t xml:space="preserve">Välkommen till </w:t>
      </w:r>
    </w:p>
    <w:p w14:paraId="5D7BAF42" w14:textId="02E18815" w:rsidR="009D4B38" w:rsidRDefault="009D4B38">
      <w:pPr>
        <w:rPr>
          <w:sz w:val="40"/>
          <w:szCs w:val="40"/>
        </w:rPr>
      </w:pPr>
      <w:r w:rsidRPr="0058569D">
        <w:rPr>
          <w:sz w:val="40"/>
          <w:szCs w:val="40"/>
        </w:rPr>
        <w:t>PD i praktiken på Haga slott utanför Enköping 24-25 september 201</w:t>
      </w:r>
      <w:r w:rsidR="00A37F97">
        <w:rPr>
          <w:sz w:val="40"/>
          <w:szCs w:val="40"/>
        </w:rPr>
        <w:t>8</w:t>
      </w:r>
    </w:p>
    <w:p w14:paraId="212E2E3A" w14:textId="77777777" w:rsidR="002E2000" w:rsidRPr="002E2000" w:rsidRDefault="002E2000">
      <w:pPr>
        <w:rPr>
          <w:sz w:val="32"/>
          <w:szCs w:val="32"/>
        </w:rPr>
      </w:pPr>
    </w:p>
    <w:p w14:paraId="6CFF62DF" w14:textId="77777777" w:rsidR="009D4B38" w:rsidRPr="0058569D" w:rsidRDefault="009D4B38">
      <w:pPr>
        <w:rPr>
          <w:sz w:val="40"/>
          <w:szCs w:val="40"/>
        </w:rPr>
      </w:pPr>
      <w:r w:rsidRPr="0058569D">
        <w:rPr>
          <w:sz w:val="40"/>
          <w:szCs w:val="40"/>
        </w:rPr>
        <w:t>Sista anmälningsdag 19 augusti</w:t>
      </w:r>
    </w:p>
    <w:p w14:paraId="1C80F46F" w14:textId="77777777" w:rsidR="009D4B38" w:rsidRDefault="009D4B38"/>
    <w:p w14:paraId="551596A4" w14:textId="77777777" w:rsidR="00A946D6" w:rsidRDefault="009D4B38">
      <w:r>
        <w:t xml:space="preserve">Arbetsgruppen för </w:t>
      </w:r>
      <w:proofErr w:type="spellStart"/>
      <w:r>
        <w:t>peritonealdialys</w:t>
      </w:r>
      <w:proofErr w:type="spellEnd"/>
      <w:r>
        <w:t xml:space="preserve"> inom Svensk Njurmedicinsk Förening inbjuder till ännu ett utbildnings- och diskussionsmöte om PD. </w:t>
      </w:r>
    </w:p>
    <w:p w14:paraId="31A7AA99" w14:textId="77777777" w:rsidR="00A946D6" w:rsidRDefault="00A946D6"/>
    <w:p w14:paraId="716A786B" w14:textId="3841069E" w:rsidR="009D4B38" w:rsidRDefault="009D4B38">
      <w:pPr>
        <w:rPr>
          <w:sz w:val="32"/>
        </w:rPr>
      </w:pPr>
      <w:r w:rsidRPr="00A946D6">
        <w:rPr>
          <w:sz w:val="32"/>
        </w:rPr>
        <w:t xml:space="preserve">Årets tema är ”Dialys med komplikationer”. </w:t>
      </w:r>
    </w:p>
    <w:p w14:paraId="6C84183F" w14:textId="77777777" w:rsidR="00A946D6" w:rsidRDefault="00A946D6"/>
    <w:p w14:paraId="1C9A8A26" w14:textId="77777777" w:rsidR="009D4B38" w:rsidRDefault="009D4B38">
      <w:r>
        <w:t>Måndagens huvudämne blir ”avbrytande av dialys”. Hur gör ni på er klinik? Låt mötet ta del av er erfarenhet, när det kändes bra, och när det blev dåligt.</w:t>
      </w:r>
    </w:p>
    <w:p w14:paraId="6FB28F38" w14:textId="77777777" w:rsidR="009D4B38" w:rsidRPr="0063107E" w:rsidRDefault="009D4B38">
      <w:r>
        <w:t xml:space="preserve">På tisdagen fortsätter vi från förra årets block om peritoniter. Vi fick in många peritonitprotokoll, tyvärr lite sent för att hinna gå igenom dem – det blir i år: Skicka gärna in, om ni inte redan gjort det. Dessutom hoppas vi att man hunnit få fram lite resultat från Huddinge, om antibiotikas hållbarhet i PD-påsarna. </w:t>
      </w:r>
      <w:r w:rsidRPr="0063107E">
        <w:t>Skicka gärna in ovanliga eller krångliga peritonitfall, det kan vi lära oss av.</w:t>
      </w:r>
    </w:p>
    <w:p w14:paraId="302D591F" w14:textId="77777777" w:rsidR="009D4B38" w:rsidRPr="0063107E" w:rsidRDefault="009D4B38">
      <w:r w:rsidRPr="0063107E">
        <w:t xml:space="preserve">Smärta och värk är något som patienterna besväras mycket av, enligt patientenkäter. Vad gör ont och hur kan man hjälpa dem? Hur fungerar analgetika hos </w:t>
      </w:r>
      <w:proofErr w:type="spellStart"/>
      <w:r w:rsidRPr="0063107E">
        <w:t>uremiker</w:t>
      </w:r>
      <w:proofErr w:type="spellEnd"/>
      <w:r w:rsidRPr="0063107E">
        <w:t>?</w:t>
      </w:r>
    </w:p>
    <w:p w14:paraId="56C0C4D0" w14:textId="77777777" w:rsidR="00DC5A1F" w:rsidRPr="0063107E" w:rsidRDefault="00DC5A1F">
      <w:r w:rsidRPr="0063107E">
        <w:t>Hur gör man på er klinik, när PD-patienterna utvecklat bråck? Skriv och berätta.</w:t>
      </w:r>
    </w:p>
    <w:p w14:paraId="3C4B5580" w14:textId="77777777" w:rsidR="00DC5A1F" w:rsidRDefault="00DC5A1F">
      <w:r w:rsidRPr="0063107E">
        <w:t>Ge förslag till ämnen för gruppdiskussionerna! P</w:t>
      </w:r>
      <w:r>
        <w:t>D-accessregistret i SNR kommer att bli ett ämne, men vi behöver fler.</w:t>
      </w:r>
    </w:p>
    <w:p w14:paraId="311BE598" w14:textId="77777777" w:rsidR="00DC5A1F" w:rsidRDefault="00DC5A1F"/>
    <w:p w14:paraId="1643C6BF" w14:textId="77777777" w:rsidR="00DC5A1F" w:rsidRDefault="00DC5A1F">
      <w:r>
        <w:t>Svensk Njurmedicinsk Förening arrangerar mötet med generöst stöd från sponsorer. Deltagaravgiften är som tidigare 2000 kr för enkelrum, 1800 kr för del i dubbelrum. Om Du inte vill övernatta, eller endast kan vara med en av dagarna blir kostnaden lägre.</w:t>
      </w:r>
    </w:p>
    <w:p w14:paraId="412C4EA6" w14:textId="77777777" w:rsidR="00DC5A1F" w:rsidRDefault="00DC5A1F">
      <w:r>
        <w:t>Resorna bekostar deltagarna (hemmaklinikerna) själva.</w:t>
      </w:r>
    </w:p>
    <w:p w14:paraId="5BD21829" w14:textId="77777777" w:rsidR="00DC5A1F" w:rsidRDefault="00DC5A1F">
      <w:r>
        <w:t xml:space="preserve">Både läkare och sjuksköterskor är välkomna, och både med lång </w:t>
      </w:r>
      <w:r w:rsidR="0006392E">
        <w:t>eller</w:t>
      </w:r>
      <w:r>
        <w:t xml:space="preserve"> kort erfarenhet</w:t>
      </w:r>
      <w:r w:rsidR="0006392E">
        <w:t>.</w:t>
      </w:r>
    </w:p>
    <w:p w14:paraId="25F5BF47" w14:textId="77777777" w:rsidR="00DC5A1F" w:rsidRDefault="00DC5A1F"/>
    <w:p w14:paraId="5FB7CD39" w14:textId="77777777" w:rsidR="00DC5A1F" w:rsidRDefault="00DC5A1F">
      <w:r>
        <w:t>Anmälan ska innehålla namn och yrkestillhörighet, klinik och e-postadress till vilken fakturan kan skickas. Vi behöver få information om ev. allergi eller andra önskemål om maten.</w:t>
      </w:r>
    </w:p>
    <w:p w14:paraId="2948FA05" w14:textId="77777777" w:rsidR="00DC5A1F" w:rsidRDefault="00DC5A1F"/>
    <w:p w14:paraId="6FAC6463" w14:textId="77777777" w:rsidR="00DC5A1F" w:rsidRPr="0063107E" w:rsidRDefault="00DC5A1F">
      <w:r w:rsidRPr="0063107E">
        <w:t xml:space="preserve">E-posta din anmälan till </w:t>
      </w:r>
      <w:hyperlink r:id="rId5" w:history="1">
        <w:r w:rsidRPr="0063107E">
          <w:rPr>
            <w:rStyle w:val="Hyperlnk"/>
          </w:rPr>
          <w:t>Ann-Cathrine.Johansson@skane.se</w:t>
        </w:r>
      </w:hyperlink>
      <w:r w:rsidRPr="0063107E">
        <w:t xml:space="preserve"> senast19 augusti. </w:t>
      </w:r>
    </w:p>
    <w:p w14:paraId="4370FF2E" w14:textId="18A885E9" w:rsidR="0063107E" w:rsidRPr="0063107E" w:rsidRDefault="0063107E">
      <w:pPr>
        <w:rPr>
          <w:b/>
        </w:rPr>
      </w:pPr>
      <w:r w:rsidRPr="0063107E">
        <w:t>Skicka gärna in:</w:t>
      </w:r>
      <w:r w:rsidRPr="0063107E">
        <w:tab/>
      </w:r>
      <w:r w:rsidRPr="0063107E">
        <w:rPr>
          <w:b/>
        </w:rPr>
        <w:t>1) Patientfall avseende avbrytande av dialys</w:t>
      </w:r>
      <w:r>
        <w:rPr>
          <w:b/>
        </w:rPr>
        <w:t xml:space="preserve"> </w:t>
      </w:r>
    </w:p>
    <w:p w14:paraId="38B44B2F" w14:textId="1B3C7C37" w:rsidR="0063107E" w:rsidRPr="0063107E" w:rsidRDefault="0063107E" w:rsidP="0063107E">
      <w:pPr>
        <w:ind w:left="1304" w:firstLine="1304"/>
        <w:rPr>
          <w:b/>
        </w:rPr>
      </w:pPr>
      <w:r w:rsidRPr="0063107E">
        <w:rPr>
          <w:b/>
        </w:rPr>
        <w:t>2)</w:t>
      </w:r>
      <w:r w:rsidRPr="0063107E">
        <w:t xml:space="preserve"> </w:t>
      </w:r>
      <w:r>
        <w:rPr>
          <w:b/>
        </w:rPr>
        <w:t>O</w:t>
      </w:r>
      <w:r w:rsidRPr="0063107E">
        <w:rPr>
          <w:b/>
        </w:rPr>
        <w:t>vanliga eller krångliga peritonitfall, det kan vi lära oss av</w:t>
      </w:r>
    </w:p>
    <w:p w14:paraId="13099A4A" w14:textId="6A259A94" w:rsidR="0063107E" w:rsidRPr="0063107E" w:rsidRDefault="0063107E">
      <w:pPr>
        <w:rPr>
          <w:b/>
        </w:rPr>
      </w:pPr>
      <w:r w:rsidRPr="0063107E">
        <w:rPr>
          <w:b/>
        </w:rPr>
        <w:tab/>
      </w:r>
      <w:r w:rsidRPr="0063107E">
        <w:rPr>
          <w:b/>
        </w:rPr>
        <w:tab/>
        <w:t>3) Rutiner vid bråckkirurgi</w:t>
      </w:r>
    </w:p>
    <w:p w14:paraId="7E8066C8" w14:textId="1EF406F0" w:rsidR="0063107E" w:rsidRPr="0063107E" w:rsidRDefault="0063107E">
      <w:pPr>
        <w:rPr>
          <w:b/>
        </w:rPr>
      </w:pPr>
      <w:r w:rsidRPr="0063107E">
        <w:rPr>
          <w:b/>
        </w:rPr>
        <w:tab/>
      </w:r>
      <w:r w:rsidRPr="0063107E">
        <w:rPr>
          <w:b/>
        </w:rPr>
        <w:tab/>
        <w:t>4) Ämnen till grupp diskussionerna</w:t>
      </w:r>
    </w:p>
    <w:p w14:paraId="699DCB1A" w14:textId="3B801C48" w:rsidR="0063107E" w:rsidRDefault="0063107E">
      <w:r>
        <w:rPr>
          <w:b/>
        </w:rPr>
        <w:tab/>
      </w:r>
      <w:r>
        <w:rPr>
          <w:b/>
        </w:rPr>
        <w:tab/>
      </w:r>
    </w:p>
    <w:p w14:paraId="2159FC76" w14:textId="77777777" w:rsidR="0006392E" w:rsidRDefault="0006392E">
      <w:r>
        <w:t>Senast månadsskiftet augusti-september får Du besked om Du kommit med, och mer information.</w:t>
      </w:r>
      <w:r w:rsidRPr="0006392E">
        <w:t xml:space="preserve"> </w:t>
      </w:r>
      <w:r>
        <w:t>Anmälan är bindande.</w:t>
      </w:r>
    </w:p>
    <w:p w14:paraId="732EB740" w14:textId="77777777" w:rsidR="002E2000" w:rsidRDefault="002E2000"/>
    <w:p w14:paraId="14371216" w14:textId="764C964B" w:rsidR="0006392E" w:rsidRPr="002E2000" w:rsidRDefault="002E2000">
      <w:pPr>
        <w:rPr>
          <w:i/>
        </w:rPr>
      </w:pPr>
      <w:bookmarkStart w:id="0" w:name="_GoBack"/>
      <w:r w:rsidRPr="002E2000">
        <w:rPr>
          <w:i/>
        </w:rPr>
        <w:t xml:space="preserve">Svensk Njurmedicinsk Förening – Arbetsgruppen för </w:t>
      </w:r>
      <w:proofErr w:type="spellStart"/>
      <w:r w:rsidRPr="002E2000">
        <w:rPr>
          <w:i/>
        </w:rPr>
        <w:t>peritonealdialys</w:t>
      </w:r>
      <w:proofErr w:type="spellEnd"/>
    </w:p>
    <w:bookmarkEnd w:id="0"/>
    <w:p w14:paraId="5D2E1409" w14:textId="78D0F204" w:rsidR="0006392E" w:rsidRDefault="002E2000">
      <w:r>
        <w:t>Eva Carlsson, Elena Fedchenko, Olof Heimbürger, Malin Isaksson, Ann-Cathrine Johansson, Petra Jonsson, Stefan Melander</w:t>
      </w:r>
    </w:p>
    <w:sectPr w:rsidR="0006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8"/>
    <w:rsid w:val="0006392E"/>
    <w:rsid w:val="0009008C"/>
    <w:rsid w:val="002E2000"/>
    <w:rsid w:val="003722C2"/>
    <w:rsid w:val="0058569D"/>
    <w:rsid w:val="0063107E"/>
    <w:rsid w:val="009D4B38"/>
    <w:rsid w:val="00A37F97"/>
    <w:rsid w:val="00A946D6"/>
    <w:rsid w:val="00D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416F3"/>
  <w15:docId w15:val="{59791BC5-E6B4-4DBC-823A-D003AD9D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C5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Cathrine.Johansson@skane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BDC515B8</Template>
  <TotalTime>10</TotalTime>
  <Pages>1</Pages>
  <Words>383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Johansson Ann-Cathrine</cp:lastModifiedBy>
  <cp:revision>2</cp:revision>
  <dcterms:created xsi:type="dcterms:W3CDTF">2018-06-06T13:02:00Z</dcterms:created>
  <dcterms:modified xsi:type="dcterms:W3CDTF">2018-06-06T13:02:00Z</dcterms:modified>
</cp:coreProperties>
</file>