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05" w:rsidRDefault="00361B05" w:rsidP="00564551">
      <w:pPr>
        <w:pStyle w:val="Brdtext"/>
        <w:rPr>
          <w:color w:val="C00000"/>
          <w:sz w:val="32"/>
        </w:rPr>
      </w:pPr>
      <w:bookmarkStart w:id="0" w:name="_GoBack"/>
      <w:bookmarkEnd w:id="0"/>
    </w:p>
    <w:p w:rsidR="00A24754" w:rsidRDefault="00B74B3A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Anmälan till Njurmedicinfo</w:t>
      </w:r>
      <w:r w:rsidR="00352724">
        <w:rPr>
          <w:color w:val="C00000"/>
          <w:sz w:val="32"/>
        </w:rPr>
        <w:t>r</w:t>
      </w:r>
      <w:r>
        <w:rPr>
          <w:color w:val="C00000"/>
          <w:sz w:val="32"/>
        </w:rPr>
        <w:t>u</w:t>
      </w:r>
      <w:r w:rsidR="00352724">
        <w:rPr>
          <w:color w:val="C00000"/>
          <w:sz w:val="32"/>
        </w:rPr>
        <w:t xml:space="preserve">m </w:t>
      </w:r>
      <w:proofErr w:type="gramStart"/>
      <w:r w:rsidR="00053063">
        <w:rPr>
          <w:color w:val="C00000"/>
          <w:sz w:val="32"/>
        </w:rPr>
        <w:t>2</w:t>
      </w:r>
      <w:r w:rsidR="00B86EDE">
        <w:rPr>
          <w:color w:val="C00000"/>
          <w:sz w:val="32"/>
        </w:rPr>
        <w:t>3-25</w:t>
      </w:r>
      <w:proofErr w:type="gramEnd"/>
      <w:r w:rsidR="00352724">
        <w:rPr>
          <w:color w:val="C00000"/>
          <w:sz w:val="32"/>
        </w:rPr>
        <w:t xml:space="preserve"> nov 20</w:t>
      </w:r>
      <w:r w:rsidR="00B86EDE">
        <w:rPr>
          <w:color w:val="C00000"/>
          <w:sz w:val="32"/>
        </w:rPr>
        <w:t>20</w:t>
      </w:r>
      <w:r w:rsidR="00352724">
        <w:rPr>
          <w:color w:val="C00000"/>
          <w:sz w:val="32"/>
        </w:rPr>
        <w:t xml:space="preserve"> </w:t>
      </w:r>
    </w:p>
    <w:p w:rsidR="00352724" w:rsidRDefault="00352724" w:rsidP="00564551">
      <w:pPr>
        <w:pStyle w:val="Brdtext"/>
        <w:rPr>
          <w:color w:val="C00000"/>
          <w:sz w:val="32"/>
        </w:rPr>
      </w:pPr>
    </w:p>
    <w:p w:rsidR="00B74B3A" w:rsidRDefault="00053063" w:rsidP="00564551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 w:rsidR="00B74B3A">
        <w:rPr>
          <w:rFonts w:cs="Calibri"/>
          <w:color w:val="C00000"/>
          <w:sz w:val="28"/>
          <w:szCs w:val="28"/>
        </w:rPr>
        <w:t>Jag deltar i hela ku</w:t>
      </w:r>
      <w:r w:rsidR="00050115">
        <w:rPr>
          <w:rFonts w:cs="Calibri"/>
          <w:color w:val="C00000"/>
          <w:sz w:val="28"/>
          <w:szCs w:val="28"/>
        </w:rPr>
        <w:t xml:space="preserve">rsen </w:t>
      </w:r>
      <w:r w:rsidR="00050115" w:rsidRPr="00D06BAE">
        <w:rPr>
          <w:rFonts w:cs="Calibri"/>
          <w:color w:val="C00000"/>
          <w:sz w:val="24"/>
          <w:szCs w:val="28"/>
        </w:rPr>
        <w:t xml:space="preserve">(avgift </w:t>
      </w:r>
      <w:r w:rsidR="0024085F">
        <w:rPr>
          <w:rFonts w:cs="Calibri"/>
          <w:color w:val="C00000"/>
          <w:sz w:val="24"/>
          <w:szCs w:val="28"/>
        </w:rPr>
        <w:t>15</w:t>
      </w:r>
      <w:r w:rsidR="00050115" w:rsidRPr="00D06BAE">
        <w:rPr>
          <w:rFonts w:cs="Calibri"/>
          <w:color w:val="C00000"/>
          <w:sz w:val="24"/>
          <w:szCs w:val="28"/>
        </w:rPr>
        <w:t xml:space="preserve">00 kr </w:t>
      </w:r>
      <w:proofErr w:type="spellStart"/>
      <w:r w:rsidR="00050115" w:rsidRPr="00D06BAE">
        <w:rPr>
          <w:rFonts w:cs="Calibri"/>
          <w:color w:val="C00000"/>
          <w:sz w:val="24"/>
          <w:szCs w:val="28"/>
        </w:rPr>
        <w:t>inkl</w:t>
      </w:r>
      <w:proofErr w:type="spellEnd"/>
      <w:r w:rsidR="00050115" w:rsidRPr="00D06BAE">
        <w:rPr>
          <w:rFonts w:cs="Calibri"/>
          <w:color w:val="C00000"/>
          <w:sz w:val="24"/>
          <w:szCs w:val="28"/>
        </w:rPr>
        <w:t xml:space="preserve"> fika</w:t>
      </w:r>
      <w:r w:rsidR="00B74B3A" w:rsidRPr="00D06BAE">
        <w:rPr>
          <w:rFonts w:cs="Calibri"/>
          <w:color w:val="C00000"/>
          <w:sz w:val="24"/>
          <w:szCs w:val="28"/>
        </w:rPr>
        <w:t>, luncher samt kursmaterial)</w:t>
      </w:r>
    </w:p>
    <w:p w:rsidR="00D77AA1" w:rsidRDefault="00D77AA1" w:rsidP="00D77AA1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>Jag</w:t>
      </w:r>
      <w:r w:rsidR="003F241B">
        <w:rPr>
          <w:rFonts w:cs="Calibri"/>
          <w:color w:val="C00000"/>
          <w:sz w:val="28"/>
          <w:szCs w:val="28"/>
        </w:rPr>
        <w:t xml:space="preserve"> </w:t>
      </w:r>
      <w:r w:rsidR="0024085F">
        <w:rPr>
          <w:rFonts w:cs="Calibri"/>
          <w:color w:val="C00000"/>
          <w:sz w:val="28"/>
          <w:szCs w:val="28"/>
        </w:rPr>
        <w:t>anmäler mig till</w:t>
      </w:r>
      <w:r>
        <w:rPr>
          <w:rFonts w:cs="Calibri"/>
          <w:color w:val="C00000"/>
          <w:sz w:val="28"/>
          <w:szCs w:val="28"/>
        </w:rPr>
        <w:t xml:space="preserve"> kursmiddagen 2</w:t>
      </w:r>
      <w:r w:rsidR="0024085F">
        <w:rPr>
          <w:rFonts w:cs="Calibri"/>
          <w:color w:val="C00000"/>
          <w:sz w:val="28"/>
          <w:szCs w:val="28"/>
        </w:rPr>
        <w:t>4</w:t>
      </w:r>
      <w:r>
        <w:rPr>
          <w:rFonts w:cs="Calibri"/>
          <w:color w:val="C00000"/>
          <w:sz w:val="28"/>
          <w:szCs w:val="28"/>
        </w:rPr>
        <w:t xml:space="preserve"> nov</w:t>
      </w:r>
      <w:r w:rsidR="0024085F">
        <w:rPr>
          <w:rFonts w:cs="Calibri"/>
          <w:color w:val="C00000"/>
          <w:sz w:val="28"/>
          <w:szCs w:val="28"/>
        </w:rPr>
        <w:t xml:space="preserve"> </w:t>
      </w:r>
      <w:r w:rsidR="0024085F" w:rsidRPr="00604983">
        <w:rPr>
          <w:rFonts w:cs="Calibri"/>
          <w:color w:val="C00000"/>
          <w:szCs w:val="28"/>
        </w:rPr>
        <w:t>(avgift 500kr)</w:t>
      </w:r>
    </w:p>
    <w:p w:rsidR="00D77AA1" w:rsidRDefault="00D77AA1" w:rsidP="00564551">
      <w:pPr>
        <w:pStyle w:val="Brdtext"/>
        <w:rPr>
          <w:rFonts w:cs="Calibri"/>
          <w:color w:val="C00000"/>
          <w:sz w:val="28"/>
          <w:szCs w:val="28"/>
        </w:rPr>
      </w:pPr>
    </w:p>
    <w:p w:rsidR="00B74B3A" w:rsidRDefault="00B74B3A" w:rsidP="00B74B3A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endast </w:t>
      </w:r>
      <w:r w:rsidR="00506899">
        <w:rPr>
          <w:rFonts w:cs="Calibri"/>
          <w:color w:val="C00000"/>
          <w:sz w:val="28"/>
          <w:szCs w:val="28"/>
        </w:rPr>
        <w:t>ons</w:t>
      </w:r>
      <w:r>
        <w:rPr>
          <w:rFonts w:cs="Calibri"/>
          <w:color w:val="C00000"/>
          <w:sz w:val="28"/>
          <w:szCs w:val="28"/>
        </w:rPr>
        <w:t xml:space="preserve">dag </w:t>
      </w:r>
      <w:r w:rsidR="00B86EDE">
        <w:rPr>
          <w:rFonts w:cs="Calibri"/>
          <w:color w:val="C00000"/>
          <w:sz w:val="28"/>
          <w:szCs w:val="28"/>
        </w:rPr>
        <w:t xml:space="preserve">25 </w:t>
      </w:r>
      <w:r w:rsidR="00050115">
        <w:rPr>
          <w:rFonts w:cs="Calibri"/>
          <w:color w:val="C00000"/>
          <w:sz w:val="28"/>
          <w:szCs w:val="28"/>
        </w:rPr>
        <w:t xml:space="preserve">nov </w:t>
      </w:r>
      <w:r w:rsidR="00050115" w:rsidRPr="00D06BAE">
        <w:rPr>
          <w:rFonts w:cs="Calibri"/>
          <w:color w:val="C00000"/>
          <w:sz w:val="24"/>
          <w:szCs w:val="28"/>
        </w:rPr>
        <w:t>(avgift 500 kr inkl fika</w:t>
      </w:r>
      <w:r w:rsidRPr="00D06BAE">
        <w:rPr>
          <w:rFonts w:cs="Calibri"/>
          <w:color w:val="C00000"/>
          <w:sz w:val="24"/>
          <w:szCs w:val="28"/>
        </w:rPr>
        <w:t xml:space="preserve"> och lunch)</w:t>
      </w:r>
      <w:r w:rsidR="00C12FCB">
        <w:rPr>
          <w:rFonts w:cs="Calibri"/>
          <w:color w:val="C00000"/>
          <w:sz w:val="28"/>
          <w:szCs w:val="28"/>
        </w:rPr>
        <w:t xml:space="preserve">  </w:t>
      </w:r>
    </w:p>
    <w:p w:rsidR="00B74B3A" w:rsidRDefault="00B74B3A" w:rsidP="00564551">
      <w:pPr>
        <w:pStyle w:val="Brdtext"/>
        <w:rPr>
          <w:rFonts w:cs="Calibri"/>
          <w:color w:val="C00000"/>
          <w:sz w:val="28"/>
          <w:szCs w:val="28"/>
        </w:rPr>
      </w:pPr>
    </w:p>
    <w:p w:rsidR="00B74B3A" w:rsidRDefault="00B74B3A" w:rsidP="00352724">
      <w:pPr>
        <w:pStyle w:val="Brdtext"/>
        <w:rPr>
          <w:color w:val="C00000"/>
          <w:sz w:val="32"/>
        </w:rPr>
      </w:pPr>
    </w:p>
    <w:tbl>
      <w:tblPr>
        <w:tblStyle w:val="Tabellrutnt"/>
        <w:tblW w:w="10560" w:type="dxa"/>
        <w:tblInd w:w="-926" w:type="dxa"/>
        <w:tblLook w:val="04A0" w:firstRow="1" w:lastRow="0" w:firstColumn="1" w:lastColumn="0" w:noHBand="0" w:noVBand="1"/>
      </w:tblPr>
      <w:tblGrid>
        <w:gridCol w:w="3189"/>
        <w:gridCol w:w="7371"/>
      </w:tblGrid>
      <w:tr w:rsidR="003F241B" w:rsidTr="00361B05">
        <w:trPr>
          <w:trHeight w:val="529"/>
        </w:trPr>
        <w:tc>
          <w:tcPr>
            <w:tcW w:w="3189" w:type="dxa"/>
          </w:tcPr>
          <w:p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Namn</w:t>
            </w:r>
          </w:p>
        </w:tc>
        <w:tc>
          <w:tcPr>
            <w:tcW w:w="7371" w:type="dxa"/>
          </w:tcPr>
          <w:p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:rsidTr="00361B05">
        <w:trPr>
          <w:trHeight w:val="547"/>
        </w:trPr>
        <w:tc>
          <w:tcPr>
            <w:tcW w:w="3189" w:type="dxa"/>
          </w:tcPr>
          <w:p w:rsidR="003F241B" w:rsidRPr="00D06BAE" w:rsidRDefault="003F241B" w:rsidP="00352724">
            <w:pPr>
              <w:pStyle w:val="Brdtext"/>
              <w:rPr>
                <w:color w:val="000000" w:themeColor="text1"/>
                <w:sz w:val="28"/>
              </w:rPr>
            </w:pPr>
            <w:r w:rsidRPr="00D06BAE">
              <w:rPr>
                <w:color w:val="C00000"/>
                <w:sz w:val="28"/>
              </w:rPr>
              <w:t xml:space="preserve">Klinik / arbetsplats </w:t>
            </w:r>
          </w:p>
        </w:tc>
        <w:tc>
          <w:tcPr>
            <w:tcW w:w="7371" w:type="dxa"/>
          </w:tcPr>
          <w:p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:rsidTr="00361B05">
        <w:trPr>
          <w:trHeight w:val="547"/>
        </w:trPr>
        <w:tc>
          <w:tcPr>
            <w:tcW w:w="3189" w:type="dxa"/>
          </w:tcPr>
          <w:p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E-mailadress</w:t>
            </w:r>
          </w:p>
        </w:tc>
        <w:tc>
          <w:tcPr>
            <w:tcW w:w="7371" w:type="dxa"/>
          </w:tcPr>
          <w:p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24085F" w:rsidTr="00361B05">
        <w:trPr>
          <w:trHeight w:val="547"/>
        </w:trPr>
        <w:tc>
          <w:tcPr>
            <w:tcW w:w="3189" w:type="dxa"/>
          </w:tcPr>
          <w:p w:rsidR="0024085F" w:rsidRPr="00D06BAE" w:rsidRDefault="0024085F">
            <w:pPr>
              <w:pStyle w:val="Brdtex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Specialitetsförening</w:t>
            </w:r>
          </w:p>
        </w:tc>
        <w:tc>
          <w:tcPr>
            <w:tcW w:w="7371" w:type="dxa"/>
          </w:tcPr>
          <w:p w:rsidR="0024085F" w:rsidRDefault="0024085F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:rsidTr="00361B05">
        <w:trPr>
          <w:trHeight w:val="529"/>
        </w:trPr>
        <w:tc>
          <w:tcPr>
            <w:tcW w:w="3189" w:type="dxa"/>
          </w:tcPr>
          <w:p w:rsidR="003F241B" w:rsidRPr="005942D0" w:rsidRDefault="00361B05">
            <w:pPr>
              <w:pStyle w:val="Brdtext"/>
              <w:rPr>
                <w:sz w:val="28"/>
                <w:szCs w:val="28"/>
              </w:rPr>
            </w:pPr>
            <w:r>
              <w:rPr>
                <w:color w:val="C00000"/>
                <w:sz w:val="28"/>
              </w:rPr>
              <w:t>Mobil</w:t>
            </w:r>
            <w:r w:rsidRPr="00D06BAE">
              <w:rPr>
                <w:color w:val="C00000"/>
                <w:sz w:val="28"/>
              </w:rPr>
              <w:t>nummer</w:t>
            </w:r>
          </w:p>
        </w:tc>
        <w:tc>
          <w:tcPr>
            <w:tcW w:w="7371" w:type="dxa"/>
          </w:tcPr>
          <w:p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:rsidTr="00361B05">
        <w:trPr>
          <w:trHeight w:val="547"/>
        </w:trPr>
        <w:tc>
          <w:tcPr>
            <w:tcW w:w="3189" w:type="dxa"/>
          </w:tcPr>
          <w:p w:rsidR="003F241B" w:rsidRPr="005942D0" w:rsidRDefault="003F241B" w:rsidP="00352724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Önskemål om specialkost</w:t>
            </w:r>
          </w:p>
        </w:tc>
        <w:tc>
          <w:tcPr>
            <w:tcW w:w="7371" w:type="dxa"/>
          </w:tcPr>
          <w:p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:rsidTr="00361B05">
        <w:trPr>
          <w:trHeight w:val="529"/>
        </w:trPr>
        <w:tc>
          <w:tcPr>
            <w:tcW w:w="3189" w:type="dxa"/>
          </w:tcPr>
          <w:p w:rsidR="003F241B" w:rsidRPr="00D06BAE" w:rsidRDefault="003F241B" w:rsidP="00352724">
            <w:pPr>
              <w:pStyle w:val="Brdtext"/>
              <w:rPr>
                <w:color w:val="C00000"/>
                <w:sz w:val="28"/>
              </w:rPr>
            </w:pPr>
            <w:r w:rsidRPr="00D06BAE">
              <w:rPr>
                <w:color w:val="C00000"/>
                <w:sz w:val="28"/>
              </w:rPr>
              <w:t>Allergier</w:t>
            </w:r>
          </w:p>
        </w:tc>
        <w:tc>
          <w:tcPr>
            <w:tcW w:w="7371" w:type="dxa"/>
          </w:tcPr>
          <w:p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</w:tbl>
    <w:p w:rsidR="00050115" w:rsidRDefault="00050115" w:rsidP="00352724">
      <w:pPr>
        <w:pStyle w:val="Brdtext"/>
        <w:rPr>
          <w:sz w:val="28"/>
          <w:szCs w:val="28"/>
        </w:rPr>
      </w:pPr>
    </w:p>
    <w:p w:rsidR="0087704F" w:rsidRDefault="0087704F" w:rsidP="00352724">
      <w:pPr>
        <w:pStyle w:val="Brdtext"/>
        <w:rPr>
          <w:sz w:val="28"/>
          <w:szCs w:val="28"/>
        </w:rPr>
      </w:pPr>
    </w:p>
    <w:p w:rsidR="00810608" w:rsidRDefault="00B74B3A" w:rsidP="00810608">
      <w:pPr>
        <w:pStyle w:val="Brdtext"/>
        <w:rPr>
          <w:color w:val="C00000"/>
          <w:sz w:val="32"/>
        </w:rPr>
      </w:pPr>
      <w:r w:rsidRPr="00B74B3A">
        <w:rPr>
          <w:sz w:val="28"/>
          <w:szCs w:val="28"/>
        </w:rPr>
        <w:t xml:space="preserve">Anmälan mailas till </w:t>
      </w:r>
      <w:hyperlink r:id="rId6" w:history="1">
        <w:r w:rsidR="00053063" w:rsidRPr="00012118">
          <w:rPr>
            <w:rStyle w:val="Hyperlnk"/>
            <w:sz w:val="32"/>
          </w:rPr>
          <w:t>carin.wallquist@skane.se</w:t>
        </w:r>
      </w:hyperlink>
    </w:p>
    <w:p w:rsidR="00B74B3A" w:rsidRDefault="00B74B3A" w:rsidP="00352724">
      <w:pPr>
        <w:pStyle w:val="Brdtext"/>
        <w:rPr>
          <w:b/>
          <w:sz w:val="28"/>
          <w:szCs w:val="28"/>
        </w:rPr>
      </w:pPr>
      <w:r w:rsidRPr="00B74B3A">
        <w:rPr>
          <w:sz w:val="28"/>
          <w:szCs w:val="28"/>
        </w:rPr>
        <w:t xml:space="preserve"> </w:t>
      </w:r>
      <w:r w:rsidRPr="00053063">
        <w:rPr>
          <w:b/>
          <w:sz w:val="28"/>
          <w:szCs w:val="28"/>
        </w:rPr>
        <w:t xml:space="preserve">senast </w:t>
      </w:r>
      <w:r w:rsidR="00053063" w:rsidRPr="00053063">
        <w:rPr>
          <w:b/>
          <w:sz w:val="28"/>
          <w:szCs w:val="28"/>
        </w:rPr>
        <w:t>1</w:t>
      </w:r>
      <w:r w:rsidR="00506899">
        <w:rPr>
          <w:b/>
          <w:sz w:val="28"/>
          <w:szCs w:val="28"/>
        </w:rPr>
        <w:t>5/9 20</w:t>
      </w:r>
      <w:r w:rsidR="00B86EDE">
        <w:rPr>
          <w:b/>
          <w:sz w:val="28"/>
          <w:szCs w:val="28"/>
        </w:rPr>
        <w:t>20</w:t>
      </w:r>
    </w:p>
    <w:p w:rsidR="004773A8" w:rsidRPr="00C12FCB" w:rsidRDefault="004773A8" w:rsidP="004773A8">
      <w:pPr>
        <w:pStyle w:val="Brdtext"/>
        <w:rPr>
          <w:color w:val="C00000"/>
          <w:sz w:val="24"/>
          <w:szCs w:val="24"/>
        </w:rPr>
      </w:pPr>
      <w:r w:rsidRPr="00C12FCB">
        <w:rPr>
          <w:rFonts w:cs="Calibri"/>
          <w:i/>
          <w:color w:val="C00000"/>
          <w:sz w:val="24"/>
          <w:szCs w:val="24"/>
        </w:rPr>
        <w:t xml:space="preserve">Anmälan </w:t>
      </w:r>
      <w:r>
        <w:rPr>
          <w:rFonts w:cs="Calibri"/>
          <w:i/>
          <w:color w:val="C00000"/>
          <w:sz w:val="24"/>
          <w:szCs w:val="24"/>
        </w:rPr>
        <w:t xml:space="preserve">vid deltagande </w:t>
      </w:r>
      <w:r w:rsidRPr="00C12FCB">
        <w:rPr>
          <w:rFonts w:cs="Calibri"/>
          <w:i/>
          <w:color w:val="C00000"/>
          <w:sz w:val="24"/>
          <w:szCs w:val="24"/>
        </w:rPr>
        <w:t xml:space="preserve">enbart </w:t>
      </w:r>
      <w:r>
        <w:rPr>
          <w:rFonts w:cs="Calibri"/>
          <w:i/>
          <w:color w:val="C00000"/>
          <w:sz w:val="24"/>
          <w:szCs w:val="24"/>
        </w:rPr>
        <w:t>ons</w:t>
      </w:r>
      <w:r w:rsidRPr="00C12FCB">
        <w:rPr>
          <w:rFonts w:cs="Calibri"/>
          <w:i/>
          <w:color w:val="C00000"/>
          <w:sz w:val="24"/>
          <w:szCs w:val="24"/>
        </w:rPr>
        <w:t xml:space="preserve">dagen </w:t>
      </w:r>
      <w:r>
        <w:rPr>
          <w:rFonts w:cs="Calibri"/>
          <w:i/>
          <w:color w:val="C00000"/>
          <w:sz w:val="24"/>
          <w:szCs w:val="24"/>
        </w:rPr>
        <w:t xml:space="preserve">25/11 sker </w:t>
      </w:r>
      <w:r w:rsidRPr="00C12FCB">
        <w:rPr>
          <w:rFonts w:cs="Calibri"/>
          <w:i/>
          <w:color w:val="C00000"/>
          <w:sz w:val="24"/>
          <w:szCs w:val="24"/>
        </w:rPr>
        <w:t>senast 2</w:t>
      </w:r>
      <w:r>
        <w:rPr>
          <w:rFonts w:cs="Calibri"/>
          <w:i/>
          <w:color w:val="C00000"/>
          <w:sz w:val="24"/>
          <w:szCs w:val="24"/>
        </w:rPr>
        <w:t>3</w:t>
      </w:r>
      <w:r w:rsidRPr="00C12FCB">
        <w:rPr>
          <w:rFonts w:cs="Calibri"/>
          <w:i/>
          <w:color w:val="C00000"/>
          <w:sz w:val="24"/>
          <w:szCs w:val="24"/>
        </w:rPr>
        <w:t xml:space="preserve"> oktober</w:t>
      </w:r>
    </w:p>
    <w:p w:rsidR="004773A8" w:rsidRPr="00053063" w:rsidRDefault="004773A8" w:rsidP="00352724">
      <w:pPr>
        <w:pStyle w:val="Brdtext"/>
        <w:rPr>
          <w:b/>
          <w:color w:val="C00000"/>
          <w:sz w:val="32"/>
        </w:rPr>
      </w:pPr>
    </w:p>
    <w:sectPr w:rsidR="004773A8" w:rsidRPr="00053063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B569A"/>
    <w:multiLevelType w:val="hybridMultilevel"/>
    <w:tmpl w:val="BC047D00"/>
    <w:lvl w:ilvl="0" w:tplc="8D78A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4"/>
  </w:num>
  <w:num w:numId="29">
    <w:abstractNumId w:val="13"/>
  </w:num>
  <w:num w:numId="30">
    <w:abstractNumId w:val="14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54"/>
    <w:rsid w:val="00031153"/>
    <w:rsid w:val="00050115"/>
    <w:rsid w:val="00053063"/>
    <w:rsid w:val="00063F37"/>
    <w:rsid w:val="000937F3"/>
    <w:rsid w:val="000D6231"/>
    <w:rsid w:val="0018348A"/>
    <w:rsid w:val="001E0627"/>
    <w:rsid w:val="002024D0"/>
    <w:rsid w:val="002050F1"/>
    <w:rsid w:val="00210156"/>
    <w:rsid w:val="00212E5B"/>
    <w:rsid w:val="00213A08"/>
    <w:rsid w:val="00220657"/>
    <w:rsid w:val="00227B7D"/>
    <w:rsid w:val="0024085F"/>
    <w:rsid w:val="00244F71"/>
    <w:rsid w:val="002C5D6B"/>
    <w:rsid w:val="002F7561"/>
    <w:rsid w:val="0030776A"/>
    <w:rsid w:val="00316909"/>
    <w:rsid w:val="00352724"/>
    <w:rsid w:val="0035345A"/>
    <w:rsid w:val="0035676F"/>
    <w:rsid w:val="00361B05"/>
    <w:rsid w:val="0038288C"/>
    <w:rsid w:val="003B6F7D"/>
    <w:rsid w:val="003F241B"/>
    <w:rsid w:val="00420917"/>
    <w:rsid w:val="00424E10"/>
    <w:rsid w:val="004330F3"/>
    <w:rsid w:val="00456634"/>
    <w:rsid w:val="004773A8"/>
    <w:rsid w:val="00487BD7"/>
    <w:rsid w:val="004D14D4"/>
    <w:rsid w:val="004E40E3"/>
    <w:rsid w:val="004E4A9F"/>
    <w:rsid w:val="004F3C02"/>
    <w:rsid w:val="00506899"/>
    <w:rsid w:val="00552898"/>
    <w:rsid w:val="00553D14"/>
    <w:rsid w:val="00564551"/>
    <w:rsid w:val="005942D0"/>
    <w:rsid w:val="00596632"/>
    <w:rsid w:val="005B7D62"/>
    <w:rsid w:val="00604983"/>
    <w:rsid w:val="006152CF"/>
    <w:rsid w:val="00625BE5"/>
    <w:rsid w:val="00632939"/>
    <w:rsid w:val="006C5353"/>
    <w:rsid w:val="006E6685"/>
    <w:rsid w:val="007465E8"/>
    <w:rsid w:val="00747C82"/>
    <w:rsid w:val="007740A1"/>
    <w:rsid w:val="00791228"/>
    <w:rsid w:val="007958DF"/>
    <w:rsid w:val="007962CB"/>
    <w:rsid w:val="007C620E"/>
    <w:rsid w:val="00810608"/>
    <w:rsid w:val="0081791D"/>
    <w:rsid w:val="0087704F"/>
    <w:rsid w:val="008C3353"/>
    <w:rsid w:val="008E125E"/>
    <w:rsid w:val="00925E51"/>
    <w:rsid w:val="0094760C"/>
    <w:rsid w:val="009D7C14"/>
    <w:rsid w:val="00A24754"/>
    <w:rsid w:val="00A91086"/>
    <w:rsid w:val="00AB2505"/>
    <w:rsid w:val="00AD7A14"/>
    <w:rsid w:val="00AE695B"/>
    <w:rsid w:val="00AF0DA0"/>
    <w:rsid w:val="00B05DE8"/>
    <w:rsid w:val="00B61D6B"/>
    <w:rsid w:val="00B74B3A"/>
    <w:rsid w:val="00B86EDE"/>
    <w:rsid w:val="00C07432"/>
    <w:rsid w:val="00C12FCB"/>
    <w:rsid w:val="00C50668"/>
    <w:rsid w:val="00C93084"/>
    <w:rsid w:val="00CB45F5"/>
    <w:rsid w:val="00CB4CE0"/>
    <w:rsid w:val="00CB70D5"/>
    <w:rsid w:val="00CE4CA6"/>
    <w:rsid w:val="00D03B3C"/>
    <w:rsid w:val="00D06BAE"/>
    <w:rsid w:val="00D21E6A"/>
    <w:rsid w:val="00D22A26"/>
    <w:rsid w:val="00D746F8"/>
    <w:rsid w:val="00D77AA1"/>
    <w:rsid w:val="00D953EE"/>
    <w:rsid w:val="00DA5003"/>
    <w:rsid w:val="00DF3C8E"/>
    <w:rsid w:val="00E11BAD"/>
    <w:rsid w:val="00E669C5"/>
    <w:rsid w:val="00E716E9"/>
    <w:rsid w:val="00EA11A4"/>
    <w:rsid w:val="00EF04B2"/>
    <w:rsid w:val="00F24E7E"/>
    <w:rsid w:val="00F27328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0A4D"/>
  <w15:docId w15:val="{DC2AFF83-2328-4D74-96B3-819641A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Autospacing="0" w:afterLines="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Autospacing="0" w:afterLines="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01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01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0156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1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156"/>
    <w:rPr>
      <w:rFonts w:ascii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8E12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in.wallquist@skan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0F68A4-B2DE-4B53-9FA2-BE714E4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1B1BCB3B</Template>
  <TotalTime>8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Wallquist</dc:creator>
  <cp:lastModifiedBy>Tora Almquist</cp:lastModifiedBy>
  <cp:revision>3</cp:revision>
  <dcterms:created xsi:type="dcterms:W3CDTF">2020-05-25T14:51:00Z</dcterms:created>
  <dcterms:modified xsi:type="dcterms:W3CDTF">2020-05-25T14:58:00Z</dcterms:modified>
</cp:coreProperties>
</file>