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F9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20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E244E6" w:rsidRPr="001F6C98">
        <w:rPr>
          <w:b/>
          <w:sz w:val="32"/>
          <w:szCs w:val="28"/>
        </w:rPr>
        <w:t>2</w:t>
      </w:r>
      <w:r w:rsidR="00D65203">
        <w:rPr>
          <w:b/>
          <w:sz w:val="32"/>
          <w:szCs w:val="28"/>
        </w:rPr>
        <w:t>3</w:t>
      </w:r>
      <w:r w:rsidR="00E244E6" w:rsidRPr="001F6C98">
        <w:rPr>
          <w:b/>
          <w:sz w:val="32"/>
          <w:szCs w:val="28"/>
        </w:rPr>
        <w:t xml:space="preserve"> – 2</w:t>
      </w:r>
      <w:r w:rsidR="00D65203">
        <w:rPr>
          <w:b/>
          <w:sz w:val="32"/>
          <w:szCs w:val="28"/>
        </w:rPr>
        <w:t>5</w:t>
      </w:r>
      <w:r w:rsidR="00E244E6" w:rsidRPr="001F6C98">
        <w:rPr>
          <w:b/>
          <w:sz w:val="32"/>
          <w:szCs w:val="28"/>
        </w:rPr>
        <w:t xml:space="preserve"> november</w:t>
      </w:r>
      <w:r w:rsidR="003379DE" w:rsidRPr="001F6C98">
        <w:rPr>
          <w:b/>
          <w:sz w:val="32"/>
          <w:szCs w:val="28"/>
        </w:rPr>
        <w:tab/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54761C">
        <w:rPr>
          <w:b/>
          <w:sz w:val="28"/>
          <w:szCs w:val="28"/>
        </w:rPr>
        <w:t>Karolinska Universitetssjukhuset Solna</w:t>
      </w:r>
    </w:p>
    <w:p w:rsidR="00033F85" w:rsidRDefault="00033F85" w:rsidP="00B76E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Prel</w:t>
      </w:r>
      <w:proofErr w:type="spellEnd"/>
      <w:r>
        <w:rPr>
          <w:b/>
          <w:sz w:val="28"/>
          <w:szCs w:val="28"/>
        </w:rPr>
        <w:t xml:space="preserve"> schema</w:t>
      </w:r>
    </w:p>
    <w:p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C62953">
        <w:rPr>
          <w:b/>
          <w:sz w:val="28"/>
          <w:szCs w:val="28"/>
        </w:rPr>
        <w:t>3</w:t>
      </w:r>
      <w:r w:rsidR="00B76E85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09.30</w:t>
            </w:r>
          </w:p>
          <w:p w:rsidR="003E0C9E" w:rsidRPr="00843B63" w:rsidRDefault="003E0C9E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Samling</w:t>
            </w:r>
            <w:proofErr w:type="spellEnd"/>
            <w:r w:rsidRPr="00843B63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3B63">
              <w:rPr>
                <w:b/>
                <w:sz w:val="24"/>
                <w:szCs w:val="24"/>
                <w:lang w:val="en-US"/>
              </w:rPr>
              <w:t>registrering</w:t>
            </w:r>
            <w:proofErr w:type="spellEnd"/>
            <w:r w:rsidR="005D70B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D70BD">
              <w:rPr>
                <w:b/>
                <w:sz w:val="24"/>
                <w:szCs w:val="24"/>
                <w:lang w:val="en-US"/>
              </w:rPr>
              <w:t>kaffe</w:t>
            </w:r>
            <w:proofErr w:type="spellEnd"/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Start</w:t>
            </w:r>
          </w:p>
        </w:tc>
      </w:tr>
      <w:tr w:rsidR="00B76E85" w:rsidRPr="00B76E85" w:rsidTr="00D53AC4">
        <w:tc>
          <w:tcPr>
            <w:tcW w:w="1555" w:type="dxa"/>
          </w:tcPr>
          <w:p w:rsidR="00311651" w:rsidRDefault="00311651" w:rsidP="00D74676">
            <w:pPr>
              <w:rPr>
                <w:sz w:val="24"/>
                <w:szCs w:val="24"/>
                <w:lang w:val="en-US"/>
              </w:rPr>
            </w:pPr>
          </w:p>
          <w:p w:rsidR="00D74676" w:rsidRDefault="00B76E85" w:rsidP="00D74676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74676">
              <w:rPr>
                <w:sz w:val="24"/>
                <w:szCs w:val="24"/>
                <w:lang w:val="en-US"/>
              </w:rPr>
              <w:t>1</w:t>
            </w:r>
            <w:r w:rsidR="00805506">
              <w:rPr>
                <w:sz w:val="24"/>
                <w:szCs w:val="24"/>
                <w:lang w:val="en-US"/>
              </w:rPr>
              <w:t>0</w:t>
            </w:r>
            <w:r w:rsidR="00D74676">
              <w:rPr>
                <w:sz w:val="24"/>
                <w:szCs w:val="24"/>
                <w:lang w:val="en-US"/>
              </w:rPr>
              <w:t>.30</w:t>
            </w:r>
          </w:p>
          <w:p w:rsidR="00D74676" w:rsidRDefault="00D7467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B44BCF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10.30-11.00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3D26CB" w:rsidRDefault="003D26CB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11.00-11.30</w:t>
            </w: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805506" w:rsidRDefault="00805506" w:rsidP="00D74676">
            <w:pPr>
              <w:rPr>
                <w:sz w:val="24"/>
                <w:szCs w:val="24"/>
                <w:lang w:val="en-US"/>
              </w:rPr>
            </w:pPr>
          </w:p>
          <w:p w:rsidR="00D74676" w:rsidRPr="00843B63" w:rsidRDefault="00D74676" w:rsidP="00D746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7505" w:type="dxa"/>
          </w:tcPr>
          <w:p w:rsidR="00311651" w:rsidRPr="00311651" w:rsidRDefault="00311651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311651">
              <w:rPr>
                <w:rFonts w:cstheme="minorHAnsi"/>
                <w:b/>
                <w:sz w:val="24"/>
                <w:szCs w:val="24"/>
              </w:rPr>
              <w:t>Tema Inflammatorisk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311651">
              <w:rPr>
                <w:rFonts w:cstheme="minorHAnsi"/>
                <w:b/>
                <w:sz w:val="24"/>
                <w:szCs w:val="24"/>
              </w:rPr>
              <w:t xml:space="preserve"> njursjukdom</w:t>
            </w:r>
            <w:r>
              <w:rPr>
                <w:rFonts w:cstheme="minorHAnsi"/>
                <w:b/>
                <w:sz w:val="24"/>
                <w:szCs w:val="24"/>
              </w:rPr>
              <w:t>ar</w:t>
            </w:r>
          </w:p>
          <w:p w:rsidR="003D26CB" w:rsidRPr="00645FE5" w:rsidRDefault="003D26CB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 översikt</w:t>
            </w:r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05506" w:rsidRPr="00645FE5" w:rsidRDefault="00805506" w:rsidP="00805506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645FE5">
              <w:rPr>
                <w:rFonts w:cstheme="minorHAnsi"/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rFonts w:cstheme="minorHAnsi"/>
                <w:i/>
                <w:sz w:val="24"/>
                <w:szCs w:val="24"/>
              </w:rPr>
              <w:t xml:space="preserve"> Gunnarsson</w:t>
            </w:r>
          </w:p>
          <w:p w:rsidR="003D26CB" w:rsidRPr="00645FE5" w:rsidRDefault="003D26CB" w:rsidP="00805506">
            <w:pPr>
              <w:rPr>
                <w:rFonts w:cstheme="minorHAnsi"/>
                <w:sz w:val="24"/>
                <w:szCs w:val="24"/>
              </w:rPr>
            </w:pPr>
          </w:p>
          <w:p w:rsidR="00805506" w:rsidRPr="00645FE5" w:rsidRDefault="00EF0C37" w:rsidP="00805506">
            <w:pPr>
              <w:rPr>
                <w:rFonts w:cstheme="minorHAnsi"/>
                <w:b/>
                <w:sz w:val="24"/>
                <w:szCs w:val="24"/>
              </w:rPr>
            </w:pPr>
            <w:r w:rsidRPr="00645FE5">
              <w:rPr>
                <w:rFonts w:cstheme="minorHAnsi"/>
                <w:b/>
                <w:sz w:val="24"/>
                <w:szCs w:val="24"/>
              </w:rPr>
              <w:t>SLE-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>nefrit</w:t>
            </w:r>
            <w:r w:rsidR="003D26CB" w:rsidRPr="00645FE5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805506" w:rsidRPr="00645FE5">
              <w:rPr>
                <w:rFonts w:cstheme="minorHAnsi"/>
                <w:b/>
                <w:sz w:val="24"/>
                <w:szCs w:val="24"/>
              </w:rPr>
              <w:t xml:space="preserve"> aktuella studier och </w:t>
            </w:r>
            <w:proofErr w:type="spellStart"/>
            <w:r w:rsidR="00805506" w:rsidRPr="00645FE5">
              <w:rPr>
                <w:rFonts w:cstheme="minorHAnsi"/>
                <w:b/>
                <w:sz w:val="24"/>
                <w:szCs w:val="24"/>
              </w:rPr>
              <w:t>guidelines</w:t>
            </w:r>
            <w:proofErr w:type="spellEnd"/>
            <w:r w:rsidR="00011DC7" w:rsidRPr="00645F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33A15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</w:p>
          <w:p w:rsidR="003D26CB" w:rsidRPr="00645FE5" w:rsidRDefault="003D26CB" w:rsidP="008B2FAE">
            <w:pPr>
              <w:rPr>
                <w:i/>
                <w:sz w:val="24"/>
                <w:szCs w:val="24"/>
              </w:rPr>
            </w:pPr>
          </w:p>
          <w:p w:rsidR="00805506" w:rsidRPr="00645FE5" w:rsidRDefault="00805506" w:rsidP="008B2FAE">
            <w:pPr>
              <w:rPr>
                <w:b/>
                <w:sz w:val="24"/>
                <w:szCs w:val="24"/>
              </w:rPr>
            </w:pPr>
            <w:proofErr w:type="spellStart"/>
            <w:r w:rsidRPr="00645FE5">
              <w:rPr>
                <w:b/>
                <w:sz w:val="24"/>
                <w:szCs w:val="24"/>
              </w:rPr>
              <w:t>Falldisk</w:t>
            </w:r>
            <w:proofErr w:type="spellEnd"/>
            <w:r w:rsidRPr="00645FE5">
              <w:rPr>
                <w:b/>
                <w:sz w:val="24"/>
                <w:szCs w:val="24"/>
              </w:rPr>
              <w:t xml:space="preserve"> </w:t>
            </w:r>
            <w:r w:rsidR="00EF0C37" w:rsidRPr="00645FE5">
              <w:rPr>
                <w:b/>
                <w:sz w:val="24"/>
                <w:szCs w:val="24"/>
              </w:rPr>
              <w:t>SL</w:t>
            </w:r>
            <w:r w:rsidR="004152F2" w:rsidRPr="00645FE5">
              <w:rPr>
                <w:b/>
                <w:sz w:val="24"/>
                <w:szCs w:val="24"/>
              </w:rPr>
              <w:t>E</w:t>
            </w:r>
            <w:r w:rsidR="00EF0C37" w:rsidRPr="00645FE5">
              <w:rPr>
                <w:b/>
                <w:sz w:val="24"/>
                <w:szCs w:val="24"/>
              </w:rPr>
              <w:t>-</w:t>
            </w:r>
            <w:r w:rsidRPr="00645FE5">
              <w:rPr>
                <w:b/>
                <w:sz w:val="24"/>
                <w:szCs w:val="24"/>
              </w:rPr>
              <w:t>nefrit</w:t>
            </w:r>
          </w:p>
          <w:p w:rsidR="00805506" w:rsidRPr="00645FE5" w:rsidRDefault="00805506" w:rsidP="008B2FAE">
            <w:pPr>
              <w:rPr>
                <w:i/>
                <w:sz w:val="24"/>
                <w:szCs w:val="24"/>
              </w:rPr>
            </w:pPr>
            <w:r w:rsidRPr="00645FE5">
              <w:rPr>
                <w:i/>
                <w:sz w:val="24"/>
                <w:szCs w:val="24"/>
              </w:rPr>
              <w:t>Kerstin Westman</w:t>
            </w:r>
            <w:r w:rsidR="003D26CB" w:rsidRPr="00645FE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3D26CB" w:rsidRPr="00645FE5">
              <w:rPr>
                <w:i/>
                <w:sz w:val="24"/>
                <w:szCs w:val="24"/>
              </w:rPr>
              <w:t>Iva</w:t>
            </w:r>
            <w:proofErr w:type="spellEnd"/>
            <w:r w:rsidR="003D26CB" w:rsidRPr="00645FE5">
              <w:rPr>
                <w:i/>
                <w:sz w:val="24"/>
                <w:szCs w:val="24"/>
              </w:rPr>
              <w:t xml:space="preserve"> Gunnarsson</w:t>
            </w:r>
            <w:r w:rsidR="00FE427D" w:rsidRPr="00645FE5">
              <w:rPr>
                <w:i/>
                <w:sz w:val="24"/>
                <w:szCs w:val="24"/>
              </w:rPr>
              <w:t xml:space="preserve"> Sara frågar</w:t>
            </w:r>
          </w:p>
          <w:p w:rsidR="00805506" w:rsidRPr="00645FE5" w:rsidRDefault="00805506" w:rsidP="00805506">
            <w:pPr>
              <w:rPr>
                <w:i/>
                <w:sz w:val="24"/>
                <w:szCs w:val="24"/>
              </w:rPr>
            </w:pPr>
          </w:p>
          <w:p w:rsidR="00805506" w:rsidRPr="00645FE5" w:rsidRDefault="003E2991" w:rsidP="007614BF">
            <w:pPr>
              <w:rPr>
                <w:b/>
                <w:sz w:val="24"/>
                <w:szCs w:val="24"/>
              </w:rPr>
            </w:pPr>
            <w:r w:rsidRPr="00645FE5">
              <w:rPr>
                <w:b/>
                <w:sz w:val="24"/>
                <w:szCs w:val="24"/>
              </w:rPr>
              <w:t>APS</w:t>
            </w:r>
          </w:p>
          <w:p w:rsidR="007614BF" w:rsidRPr="00843B63" w:rsidRDefault="003E2991" w:rsidP="007614BF">
            <w:pPr>
              <w:rPr>
                <w:i/>
                <w:sz w:val="24"/>
                <w:szCs w:val="24"/>
              </w:rPr>
            </w:pPr>
            <w:proofErr w:type="spellStart"/>
            <w:r w:rsidRPr="00645FE5">
              <w:rPr>
                <w:i/>
                <w:sz w:val="24"/>
                <w:szCs w:val="24"/>
              </w:rPr>
              <w:t>Iva</w:t>
            </w:r>
            <w:proofErr w:type="spellEnd"/>
            <w:r w:rsidRPr="00645FE5">
              <w:rPr>
                <w:i/>
                <w:sz w:val="24"/>
                <w:szCs w:val="24"/>
              </w:rPr>
              <w:t xml:space="preserve"> Gunnarsson</w:t>
            </w: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3D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Lunch</w:t>
            </w:r>
          </w:p>
        </w:tc>
      </w:tr>
      <w:tr w:rsidR="00B76E85" w:rsidRPr="00433282" w:rsidTr="00D53AC4">
        <w:tc>
          <w:tcPr>
            <w:tcW w:w="1555" w:type="dxa"/>
          </w:tcPr>
          <w:p w:rsidR="00311651" w:rsidRDefault="00311651" w:rsidP="00994839">
            <w:pPr>
              <w:rPr>
                <w:sz w:val="24"/>
                <w:szCs w:val="24"/>
              </w:rPr>
            </w:pPr>
          </w:p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B44BCF">
              <w:rPr>
                <w:sz w:val="24"/>
                <w:szCs w:val="24"/>
              </w:rPr>
              <w:t>14.00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030365" w:rsidRDefault="00030365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311651" w:rsidRPr="007614BF" w:rsidRDefault="00311651" w:rsidP="00AC7A33">
            <w:pPr>
              <w:rPr>
                <w:rFonts w:cstheme="minorHAnsi"/>
                <w:b/>
                <w:sz w:val="24"/>
                <w:szCs w:val="24"/>
              </w:rPr>
            </w:pPr>
            <w:r w:rsidRPr="007614BF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7614BF" w:rsidRPr="007614BF">
              <w:rPr>
                <w:rFonts w:cstheme="minorHAnsi"/>
                <w:b/>
                <w:sz w:val="24"/>
                <w:szCs w:val="24"/>
              </w:rPr>
              <w:t>Genetik</w:t>
            </w:r>
          </w:p>
          <w:p w:rsidR="00030365" w:rsidRDefault="007614BF" w:rsidP="007614BF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Nefrotiskt</w:t>
            </w:r>
            <w:proofErr w:type="spellEnd"/>
            <w:r w:rsidRPr="00030365">
              <w:rPr>
                <w:b/>
                <w:sz w:val="24"/>
                <w:szCs w:val="24"/>
              </w:rPr>
              <w:t xml:space="preserve"> syndrom hos vuxna</w:t>
            </w:r>
            <w:r w:rsidR="00030365">
              <w:rPr>
                <w:b/>
                <w:sz w:val="24"/>
                <w:szCs w:val="24"/>
              </w:rPr>
              <w:br/>
            </w:r>
            <w:r w:rsidR="00030365"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 w:rsidR="00030365">
              <w:rPr>
                <w:i/>
                <w:sz w:val="24"/>
                <w:szCs w:val="24"/>
              </w:rPr>
              <w:t>Bárány</w:t>
            </w:r>
            <w:proofErr w:type="spellEnd"/>
            <w:r w:rsidR="00030365">
              <w:rPr>
                <w:i/>
                <w:sz w:val="24"/>
                <w:szCs w:val="24"/>
              </w:rPr>
              <w:br/>
              <w:t xml:space="preserve">Utredning </w:t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030365" w:rsidRDefault="00030365" w:rsidP="007614BF">
            <w:pPr>
              <w:rPr>
                <w:i/>
                <w:sz w:val="24"/>
                <w:szCs w:val="24"/>
                <w:highlight w:val="yellow"/>
              </w:rPr>
            </w:pPr>
          </w:p>
          <w:p w:rsidR="00030365" w:rsidRDefault="00030365" w:rsidP="007614BF">
            <w:pPr>
              <w:rPr>
                <w:i/>
                <w:sz w:val="24"/>
                <w:szCs w:val="24"/>
              </w:rPr>
            </w:pPr>
            <w:r w:rsidRPr="00030365">
              <w:rPr>
                <w:b/>
                <w:sz w:val="24"/>
                <w:szCs w:val="24"/>
              </w:rPr>
              <w:t>AD</w:t>
            </w:r>
            <w:r w:rsidR="007614BF" w:rsidRPr="00030365">
              <w:rPr>
                <w:b/>
                <w:sz w:val="24"/>
                <w:szCs w:val="24"/>
              </w:rPr>
              <w:t>PKD</w:t>
            </w:r>
          </w:p>
          <w:p w:rsidR="00645FE5" w:rsidRDefault="00030365" w:rsidP="007614B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Intro och fall Peter </w:t>
            </w:r>
            <w:proofErr w:type="spellStart"/>
            <w:r>
              <w:rPr>
                <w:i/>
                <w:sz w:val="24"/>
                <w:szCs w:val="24"/>
              </w:rPr>
              <w:t>Bárány</w:t>
            </w:r>
            <w:proofErr w:type="spellEnd"/>
            <w:r w:rsidRPr="0003036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  <w:r w:rsidR="00FE427D" w:rsidRPr="00030365">
              <w:rPr>
                <w:i/>
                <w:sz w:val="24"/>
                <w:szCs w:val="24"/>
              </w:rPr>
              <w:t>Malin Kvarnung</w:t>
            </w:r>
          </w:p>
          <w:p w:rsidR="007614BF" w:rsidRPr="007614BF" w:rsidRDefault="007614BF" w:rsidP="007614BF">
            <w:pPr>
              <w:rPr>
                <w:i/>
                <w:sz w:val="24"/>
                <w:szCs w:val="24"/>
              </w:rPr>
            </w:pP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833A15" w:rsidRDefault="00B65F51">
            <w:pPr>
              <w:rPr>
                <w:b/>
                <w:sz w:val="24"/>
                <w:szCs w:val="24"/>
              </w:rPr>
            </w:pPr>
            <w:r w:rsidRPr="00833A15">
              <w:rPr>
                <w:b/>
                <w:sz w:val="24"/>
                <w:szCs w:val="24"/>
              </w:rPr>
              <w:t>Fika</w:t>
            </w:r>
          </w:p>
        </w:tc>
      </w:tr>
      <w:tr w:rsidR="00B76E85" w:rsidRPr="00D65203" w:rsidTr="00572BD9">
        <w:trPr>
          <w:trHeight w:val="588"/>
        </w:trPr>
        <w:tc>
          <w:tcPr>
            <w:tcW w:w="1555" w:type="dxa"/>
          </w:tcPr>
          <w:p w:rsidR="00311651" w:rsidRDefault="00311651" w:rsidP="00572BD9">
            <w:pPr>
              <w:rPr>
                <w:sz w:val="24"/>
                <w:szCs w:val="24"/>
              </w:rPr>
            </w:pPr>
          </w:p>
          <w:p w:rsidR="00B44BCF" w:rsidRDefault="00B44BCF" w:rsidP="005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</w:t>
            </w:r>
            <w:r w:rsidR="00030365">
              <w:rPr>
                <w:sz w:val="24"/>
                <w:szCs w:val="24"/>
              </w:rPr>
              <w:t>30</w:t>
            </w:r>
          </w:p>
          <w:p w:rsidR="00B44BCF" w:rsidRDefault="00B44BCF" w:rsidP="00572BD9">
            <w:pPr>
              <w:rPr>
                <w:sz w:val="24"/>
                <w:szCs w:val="24"/>
              </w:rPr>
            </w:pPr>
          </w:p>
          <w:p w:rsidR="003E0C9E" w:rsidRPr="00843B63" w:rsidRDefault="003E0C9E" w:rsidP="00572BD9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FE427D" w:rsidRPr="00030365" w:rsidRDefault="00030365" w:rsidP="003E2991">
            <w:pPr>
              <w:rPr>
                <w:b/>
                <w:sz w:val="24"/>
                <w:szCs w:val="24"/>
              </w:rPr>
            </w:pPr>
            <w:r w:rsidRPr="00030365">
              <w:rPr>
                <w:b/>
                <w:sz w:val="24"/>
                <w:szCs w:val="24"/>
              </w:rPr>
              <w:t>G</w:t>
            </w:r>
            <w:r w:rsidR="00FE427D" w:rsidRPr="00030365">
              <w:rPr>
                <w:b/>
                <w:sz w:val="24"/>
                <w:szCs w:val="24"/>
              </w:rPr>
              <w:t>enetik fortsättning</w:t>
            </w:r>
          </w:p>
          <w:p w:rsidR="00030365" w:rsidRDefault="00030365" w:rsidP="003E2991">
            <w:pPr>
              <w:rPr>
                <w:i/>
                <w:sz w:val="24"/>
                <w:szCs w:val="24"/>
              </w:rPr>
            </w:pPr>
            <w:proofErr w:type="spellStart"/>
            <w:r w:rsidRPr="00030365">
              <w:rPr>
                <w:b/>
                <w:sz w:val="24"/>
                <w:szCs w:val="24"/>
              </w:rPr>
              <w:t>aHUS</w:t>
            </w:r>
            <w:proofErr w:type="spellEnd"/>
            <w:r w:rsidRPr="00030365">
              <w:rPr>
                <w:b/>
                <w:sz w:val="24"/>
                <w:szCs w:val="24"/>
              </w:rPr>
              <w:t>, C3GN</w:t>
            </w:r>
          </w:p>
          <w:p w:rsidR="00FE427D" w:rsidRPr="00030365" w:rsidRDefault="00030365" w:rsidP="003E2991">
            <w:pPr>
              <w:rPr>
                <w:i/>
                <w:sz w:val="24"/>
                <w:szCs w:val="24"/>
              </w:rPr>
            </w:pPr>
            <w:r w:rsidRPr="00030365">
              <w:rPr>
                <w:i/>
                <w:sz w:val="24"/>
                <w:szCs w:val="24"/>
              </w:rPr>
              <w:t xml:space="preserve">Diana </w:t>
            </w:r>
            <w:proofErr w:type="spellStart"/>
            <w:r w:rsidRPr="00030365">
              <w:rPr>
                <w:i/>
                <w:sz w:val="24"/>
                <w:szCs w:val="24"/>
              </w:rPr>
              <w:t>Karpmann</w:t>
            </w:r>
            <w:proofErr w:type="spellEnd"/>
          </w:p>
          <w:p w:rsidR="00311651" w:rsidRPr="00030365" w:rsidRDefault="00311651" w:rsidP="003E2991">
            <w:pPr>
              <w:rPr>
                <w:b/>
                <w:sz w:val="24"/>
                <w:szCs w:val="24"/>
              </w:rPr>
            </w:pPr>
          </w:p>
        </w:tc>
      </w:tr>
    </w:tbl>
    <w:p w:rsidR="00B65F51" w:rsidRPr="00030365" w:rsidRDefault="00B65F51"/>
    <w:p w:rsidR="00765D68" w:rsidRPr="00030365" w:rsidRDefault="00765D68"/>
    <w:p w:rsidR="00765D68" w:rsidRPr="00030365" w:rsidRDefault="00765D68"/>
    <w:p w:rsidR="00EB4C0B" w:rsidRPr="00030365" w:rsidRDefault="00EB4C0B">
      <w:pPr>
        <w:rPr>
          <w:b/>
          <w:sz w:val="28"/>
          <w:szCs w:val="28"/>
        </w:rPr>
      </w:pPr>
    </w:p>
    <w:p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:rsidR="00B65F51" w:rsidRPr="00D74676" w:rsidRDefault="00B65F51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 w:rsidR="00090D49"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2</w:t>
      </w:r>
      <w:r w:rsidR="00C62953">
        <w:rPr>
          <w:b/>
          <w:sz w:val="28"/>
          <w:szCs w:val="28"/>
        </w:rPr>
        <w:t>4</w:t>
      </w:r>
      <w:r w:rsidRPr="00D74676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D74676" w:rsidRDefault="003E0C9E" w:rsidP="003E0C9E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0C9E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</w:p>
          <w:p w:rsidR="00843B63" w:rsidRPr="00D74676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5E453B" w:rsidRDefault="005E453B" w:rsidP="003E0C9E">
            <w:pPr>
              <w:rPr>
                <w:rFonts w:cstheme="minorHAnsi"/>
                <w:sz w:val="24"/>
                <w:szCs w:val="24"/>
              </w:rPr>
            </w:pPr>
          </w:p>
          <w:p w:rsidR="00EF0C37" w:rsidRDefault="00EF0C37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D74676" w:rsidRDefault="003379DE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</w:t>
            </w:r>
            <w:r w:rsidR="00EF0C37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EF0C37">
              <w:rPr>
                <w:rFonts w:cstheme="minorHAnsi"/>
                <w:sz w:val="24"/>
                <w:szCs w:val="24"/>
              </w:rPr>
              <w:t>10</w:t>
            </w:r>
            <w:r w:rsidR="007B60CD">
              <w:rPr>
                <w:rFonts w:cstheme="minorHAnsi"/>
                <w:sz w:val="24"/>
                <w:szCs w:val="24"/>
              </w:rPr>
              <w:t>.</w:t>
            </w:r>
            <w:r w:rsidR="00EF0C37">
              <w:rPr>
                <w:rFonts w:cstheme="minorHAnsi"/>
                <w:sz w:val="24"/>
                <w:szCs w:val="24"/>
              </w:rPr>
              <w:t>0</w:t>
            </w:r>
            <w:r w:rsidR="00843B63" w:rsidRPr="00D74676">
              <w:rPr>
                <w:rFonts w:cstheme="minorHAnsi"/>
                <w:sz w:val="24"/>
                <w:szCs w:val="24"/>
              </w:rPr>
              <w:t>0</w:t>
            </w:r>
          </w:p>
          <w:p w:rsidR="00843B63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A95BED" w:rsidRPr="00D74676" w:rsidRDefault="00A95BED" w:rsidP="003E0C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AC7A33">
              <w:rPr>
                <w:rFonts w:cstheme="minorHAnsi"/>
                <w:b/>
                <w:sz w:val="24"/>
                <w:szCs w:val="24"/>
              </w:rPr>
              <w:t>Dialys</w:t>
            </w:r>
          </w:p>
          <w:p w:rsidR="00A95BED" w:rsidRPr="00EF0C37" w:rsidRDefault="00A95BED" w:rsidP="00B44BCF">
            <w:pPr>
              <w:rPr>
                <w:rFonts w:cstheme="minorHAnsi"/>
                <w:i/>
                <w:sz w:val="24"/>
                <w:szCs w:val="24"/>
              </w:rPr>
            </w:pPr>
            <w:r w:rsidRPr="00EF0C37">
              <w:rPr>
                <w:rFonts w:cstheme="minorHAnsi"/>
                <w:b/>
                <w:sz w:val="24"/>
                <w:szCs w:val="24"/>
              </w:rPr>
              <w:t>PD-relaterade infektioner</w:t>
            </w:r>
            <w:r w:rsidRPr="00EF0C37">
              <w:rPr>
                <w:rFonts w:cstheme="minorHAnsi"/>
                <w:i/>
                <w:sz w:val="24"/>
                <w:szCs w:val="24"/>
              </w:rPr>
              <w:br/>
            </w:r>
            <w:r w:rsidRPr="00A27403">
              <w:rPr>
                <w:rFonts w:cstheme="minorHAnsi"/>
                <w:i/>
                <w:sz w:val="24"/>
                <w:szCs w:val="24"/>
              </w:rPr>
              <w:t>Klinisk praxis och evidens för behandling</w:t>
            </w:r>
            <w:r w:rsidRPr="00A27403">
              <w:rPr>
                <w:rFonts w:cstheme="minorHAnsi"/>
                <w:i/>
                <w:sz w:val="24"/>
                <w:szCs w:val="24"/>
              </w:rPr>
              <w:br/>
            </w:r>
            <w:r w:rsidR="00EF0C37" w:rsidRPr="00A27403">
              <w:rPr>
                <w:rFonts w:cstheme="minorHAnsi"/>
                <w:i/>
                <w:sz w:val="24"/>
                <w:szCs w:val="24"/>
              </w:rPr>
              <w:t xml:space="preserve">Olof </w:t>
            </w:r>
            <w:proofErr w:type="spellStart"/>
            <w:r w:rsidR="00EF0C37" w:rsidRPr="00A27403">
              <w:rPr>
                <w:rFonts w:cstheme="minorHAnsi"/>
                <w:i/>
                <w:sz w:val="24"/>
                <w:szCs w:val="24"/>
              </w:rPr>
              <w:t>Heimbürger</w:t>
            </w:r>
            <w:proofErr w:type="spellEnd"/>
          </w:p>
          <w:p w:rsidR="005E453B" w:rsidRPr="00765D68" w:rsidRDefault="005E453B" w:rsidP="00B44BCF">
            <w:pPr>
              <w:rPr>
                <w:rFonts w:cstheme="minorHAnsi"/>
                <w:i/>
                <w:sz w:val="24"/>
                <w:szCs w:val="24"/>
              </w:rPr>
            </w:pPr>
          </w:p>
          <w:p w:rsidR="00B44BCF" w:rsidRPr="00B65F51" w:rsidRDefault="00A27403" w:rsidP="00300962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PD-komplikationer</w:t>
            </w:r>
            <w:r>
              <w:rPr>
                <w:rFonts w:cstheme="minorHAnsi"/>
                <w:b/>
                <w:sz w:val="24"/>
                <w:szCs w:val="24"/>
              </w:rPr>
              <w:t xml:space="preserve">, hur </w:t>
            </w:r>
            <w:r w:rsidRPr="00F50C28">
              <w:rPr>
                <w:rFonts w:cstheme="minorHAnsi"/>
                <w:b/>
                <w:sz w:val="24"/>
                <w:szCs w:val="24"/>
              </w:rPr>
              <w:t>förlänga tiden i PD?</w:t>
            </w:r>
            <w:r w:rsidRPr="00F50C28">
              <w:rPr>
                <w:rFonts w:cstheme="minorHAnsi"/>
                <w:b/>
                <w:sz w:val="24"/>
                <w:szCs w:val="24"/>
              </w:rPr>
              <w:br/>
            </w:r>
            <w:r w:rsidRPr="00F50C28">
              <w:rPr>
                <w:rFonts w:cstheme="minorHAnsi"/>
                <w:i/>
                <w:sz w:val="24"/>
                <w:szCs w:val="24"/>
              </w:rPr>
              <w:t xml:space="preserve">Niklas von </w:t>
            </w:r>
            <w:proofErr w:type="spellStart"/>
            <w:r w:rsidRPr="00F50C28">
              <w:rPr>
                <w:rFonts w:cstheme="minorHAnsi"/>
                <w:i/>
                <w:sz w:val="24"/>
                <w:szCs w:val="24"/>
              </w:rPr>
              <w:t>Schmalensee</w:t>
            </w:r>
            <w:proofErr w:type="spellEnd"/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3E0C9E" w:rsidRPr="00765D68" w:rsidTr="00D53AC4">
        <w:tc>
          <w:tcPr>
            <w:tcW w:w="1555" w:type="dxa"/>
          </w:tcPr>
          <w:p w:rsidR="00D74676" w:rsidRDefault="00D74676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10.30-11</w:t>
            </w:r>
            <w:r w:rsidR="00335C35">
              <w:rPr>
                <w:rFonts w:cstheme="minorHAnsi"/>
                <w:sz w:val="24"/>
                <w:szCs w:val="24"/>
              </w:rPr>
              <w:t>.30</w:t>
            </w:r>
          </w:p>
          <w:p w:rsidR="00D74676" w:rsidRDefault="00D74676" w:rsidP="00B65F51">
            <w:pPr>
              <w:rPr>
                <w:rFonts w:cstheme="minorHAnsi"/>
                <w:sz w:val="24"/>
                <w:szCs w:val="24"/>
              </w:rPr>
            </w:pPr>
          </w:p>
          <w:p w:rsidR="00335C35" w:rsidRDefault="00335C35" w:rsidP="003379DE">
            <w:pPr>
              <w:rPr>
                <w:rFonts w:cstheme="minorHAnsi"/>
                <w:sz w:val="24"/>
                <w:szCs w:val="24"/>
              </w:rPr>
            </w:pPr>
          </w:p>
          <w:p w:rsidR="003379DE" w:rsidRPr="00B65F51" w:rsidRDefault="003379DE" w:rsidP="003379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11.30-12.00</w:t>
            </w:r>
          </w:p>
        </w:tc>
        <w:tc>
          <w:tcPr>
            <w:tcW w:w="7505" w:type="dxa"/>
          </w:tcPr>
          <w:p w:rsidR="00D74676" w:rsidRPr="00033F85" w:rsidRDefault="00D74676" w:rsidP="003E0C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5C35" w:rsidRPr="004745EA" w:rsidRDefault="00DF7071" w:rsidP="00CC264E">
            <w:pPr>
              <w:rPr>
                <w:rFonts w:cstheme="minorHAnsi"/>
                <w:i/>
                <w:sz w:val="24"/>
                <w:szCs w:val="24"/>
              </w:rPr>
            </w:pPr>
            <w:r w:rsidRPr="004745EA">
              <w:rPr>
                <w:rFonts w:cstheme="minorHAnsi"/>
                <w:b/>
                <w:sz w:val="24"/>
                <w:szCs w:val="24"/>
              </w:rPr>
              <w:t xml:space="preserve">Optimal </w:t>
            </w:r>
            <w:proofErr w:type="spellStart"/>
            <w:r w:rsidR="00765D68" w:rsidRPr="004745EA">
              <w:rPr>
                <w:rFonts w:cstheme="minorHAnsi"/>
                <w:b/>
                <w:sz w:val="24"/>
                <w:szCs w:val="24"/>
              </w:rPr>
              <w:t>hemodi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alys</w:t>
            </w:r>
            <w:proofErr w:type="spellEnd"/>
            <w:r w:rsidR="000534A7" w:rsidRPr="00334BEA">
              <w:rPr>
                <w:rFonts w:cstheme="minorHAnsi"/>
                <w:b/>
                <w:sz w:val="24"/>
                <w:szCs w:val="24"/>
              </w:rPr>
              <w:t xml:space="preserve"> – tid/</w:t>
            </w:r>
            <w:r w:rsidR="00765D68" w:rsidRPr="00334BEA">
              <w:rPr>
                <w:rFonts w:cstheme="minorHAnsi"/>
                <w:b/>
                <w:sz w:val="24"/>
                <w:szCs w:val="24"/>
              </w:rPr>
              <w:t>frekvens</w:t>
            </w:r>
            <w:r w:rsidR="00334E4E" w:rsidRPr="00334B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</w:r>
            <w:r w:rsidR="00334E4E" w:rsidRPr="00334BE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334BEA">
              <w:rPr>
                <w:rFonts w:cstheme="minorHAnsi"/>
                <w:i/>
                <w:sz w:val="24"/>
                <w:szCs w:val="24"/>
              </w:rPr>
              <w:t>Ola Samuelsson</w:t>
            </w:r>
          </w:p>
          <w:p w:rsidR="00436D62" w:rsidRDefault="00436D62" w:rsidP="00CC264E">
            <w:pPr>
              <w:rPr>
                <w:rFonts w:cstheme="minorHAnsi"/>
                <w:i/>
                <w:sz w:val="24"/>
                <w:szCs w:val="24"/>
              </w:rPr>
            </w:pPr>
          </w:p>
          <w:p w:rsidR="00A27403" w:rsidRPr="00DF7071" w:rsidRDefault="00A27403" w:rsidP="00A27403">
            <w:pPr>
              <w:rPr>
                <w:i/>
                <w:sz w:val="24"/>
                <w:szCs w:val="24"/>
              </w:rPr>
            </w:pPr>
            <w:r w:rsidRPr="00E803B4">
              <w:rPr>
                <w:b/>
                <w:sz w:val="24"/>
                <w:szCs w:val="24"/>
              </w:rPr>
              <w:t>Optimal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34BEA">
              <w:rPr>
                <w:b/>
                <w:sz w:val="24"/>
                <w:szCs w:val="24"/>
              </w:rPr>
              <w:t>hemodialys</w:t>
            </w:r>
            <w:proofErr w:type="spellEnd"/>
            <w:r w:rsidRPr="00334BE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334BEA">
              <w:rPr>
                <w:b/>
                <w:sz w:val="24"/>
                <w:szCs w:val="24"/>
              </w:rPr>
              <w:t>dialysatinnehåll</w:t>
            </w:r>
            <w:proofErr w:type="spellEnd"/>
            <w:r w:rsidRPr="00334BEA">
              <w:rPr>
                <w:b/>
                <w:sz w:val="24"/>
                <w:szCs w:val="24"/>
              </w:rPr>
              <w:br/>
            </w:r>
            <w:r w:rsidRPr="00334BEA">
              <w:rPr>
                <w:i/>
                <w:sz w:val="24"/>
                <w:szCs w:val="24"/>
              </w:rPr>
              <w:t>Ola Samuelsson</w:t>
            </w:r>
          </w:p>
          <w:p w:rsidR="00A27403" w:rsidRPr="004745EA" w:rsidRDefault="00A27403" w:rsidP="00CC264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3E0C9E" w:rsidRPr="00B65F51" w:rsidRDefault="00B65F51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E0C9E" w:rsidRPr="00994839" w:rsidTr="00D53AC4">
        <w:tc>
          <w:tcPr>
            <w:tcW w:w="1555" w:type="dxa"/>
          </w:tcPr>
          <w:p w:rsidR="00833A15" w:rsidRDefault="00833A15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Default="00B65F51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</w:t>
            </w:r>
            <w:r w:rsidR="00805506">
              <w:rPr>
                <w:rFonts w:cstheme="minorHAnsi"/>
                <w:sz w:val="24"/>
                <w:szCs w:val="24"/>
              </w:rPr>
              <w:t>3.30</w:t>
            </w: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4C22DD" w:rsidRDefault="004C22DD" w:rsidP="00572BD9">
            <w:pPr>
              <w:rPr>
                <w:rFonts w:cstheme="minorHAnsi"/>
                <w:sz w:val="24"/>
                <w:szCs w:val="24"/>
              </w:rPr>
            </w:pP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</w:t>
            </w:r>
            <w:r w:rsidR="0030096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1113A">
              <w:rPr>
                <w:rFonts w:cstheme="minorHAnsi"/>
                <w:sz w:val="24"/>
                <w:szCs w:val="24"/>
              </w:rPr>
              <w:t>4.</w:t>
            </w:r>
            <w:r w:rsidR="00300962">
              <w:rPr>
                <w:rFonts w:cstheme="minorHAnsi"/>
                <w:sz w:val="24"/>
                <w:szCs w:val="24"/>
              </w:rPr>
              <w:t>20</w:t>
            </w:r>
          </w:p>
          <w:p w:rsidR="00805506" w:rsidRDefault="00805506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  <w:p w:rsidR="0031113A" w:rsidRPr="00B65F51" w:rsidRDefault="0031113A" w:rsidP="00572B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DF7071" w:rsidRPr="00DF7071" w:rsidRDefault="00DF7071" w:rsidP="00805506">
            <w:pPr>
              <w:rPr>
                <w:i/>
                <w:sz w:val="24"/>
                <w:szCs w:val="24"/>
              </w:rPr>
            </w:pPr>
          </w:p>
          <w:p w:rsidR="00A27403" w:rsidRPr="00334BEA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Kärlacces</w:t>
            </w:r>
            <w:r w:rsidRPr="00334BEA">
              <w:rPr>
                <w:rFonts w:cstheme="minorHAnsi"/>
                <w:b/>
                <w:sz w:val="24"/>
                <w:szCs w:val="24"/>
              </w:rPr>
              <w:t>ser - kirurgi och nya tekniker</w:t>
            </w:r>
          </w:p>
          <w:p w:rsidR="00A27403" w:rsidRPr="003E2991" w:rsidRDefault="00A27403" w:rsidP="00A27403">
            <w:pPr>
              <w:rPr>
                <w:rFonts w:cstheme="minorHAnsi"/>
                <w:i/>
                <w:sz w:val="24"/>
                <w:szCs w:val="24"/>
              </w:rPr>
            </w:pPr>
            <w:r w:rsidRPr="00334BEA">
              <w:rPr>
                <w:rFonts w:cstheme="minorHAnsi"/>
                <w:i/>
                <w:sz w:val="24"/>
                <w:szCs w:val="24"/>
              </w:rPr>
              <w:t>Ulf Hedin</w:t>
            </w:r>
            <w:r>
              <w:rPr>
                <w:rFonts w:cstheme="minorHAnsi"/>
                <w:i/>
                <w:sz w:val="24"/>
                <w:szCs w:val="24"/>
                <w:highlight w:val="yellow"/>
              </w:rPr>
              <w:t xml:space="preserve"> </w:t>
            </w:r>
          </w:p>
          <w:p w:rsidR="00A27403" w:rsidRDefault="00A27403" w:rsidP="00A2740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36D62" w:rsidRPr="005850CD" w:rsidRDefault="00A27403" w:rsidP="00300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Kärlaccesser - </w:t>
            </w:r>
            <w:r w:rsidRPr="00334BEA">
              <w:rPr>
                <w:rFonts w:cstheme="minorHAnsi"/>
                <w:b/>
                <w:sz w:val="24"/>
                <w:szCs w:val="24"/>
              </w:rPr>
              <w:t>trombos, stenos,</w:t>
            </w:r>
            <w:r>
              <w:rPr>
                <w:rFonts w:cstheme="minorHAnsi"/>
                <w:b/>
                <w:sz w:val="24"/>
                <w:szCs w:val="24"/>
              </w:rPr>
              <w:t xml:space="preserve"> infektion</w:t>
            </w:r>
            <w:r w:rsidRPr="00334BEA">
              <w:rPr>
                <w:rFonts w:cstheme="minorHAnsi"/>
                <w:b/>
                <w:sz w:val="24"/>
                <w:szCs w:val="24"/>
              </w:rPr>
              <w:br/>
            </w:r>
            <w:r w:rsidRPr="00334BEA">
              <w:rPr>
                <w:rFonts w:cstheme="minorHAnsi"/>
                <w:i/>
                <w:sz w:val="24"/>
                <w:szCs w:val="24"/>
              </w:rPr>
              <w:t>Dag Eckersten</w:t>
            </w: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="00300962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505" w:type="dxa"/>
          </w:tcPr>
          <w:p w:rsidR="00E803B4" w:rsidRPr="00E803B4" w:rsidRDefault="00E803B4" w:rsidP="00E803B4">
            <w:pPr>
              <w:rPr>
                <w:b/>
                <w:sz w:val="24"/>
                <w:szCs w:val="24"/>
              </w:rPr>
            </w:pPr>
            <w:r w:rsidRPr="00E803B4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BF02EA" w:rsidRPr="00994839" w:rsidTr="00D53AC4">
        <w:tc>
          <w:tcPr>
            <w:tcW w:w="1555" w:type="dxa"/>
          </w:tcPr>
          <w:p w:rsidR="00311651" w:rsidRDefault="00311651" w:rsidP="00E803B4">
            <w:pPr>
              <w:rPr>
                <w:rFonts w:cstheme="minorHAnsi"/>
                <w:sz w:val="24"/>
                <w:szCs w:val="24"/>
              </w:rPr>
            </w:pPr>
          </w:p>
          <w:p w:rsidR="00A27403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0096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>-1</w:t>
            </w:r>
            <w:r w:rsidR="00300962">
              <w:rPr>
                <w:rFonts w:cstheme="minorHAnsi"/>
                <w:sz w:val="24"/>
                <w:szCs w:val="24"/>
              </w:rPr>
              <w:t>5</w:t>
            </w:r>
            <w:r w:rsidR="00A27403">
              <w:rPr>
                <w:rFonts w:cstheme="minorHAnsi"/>
                <w:sz w:val="24"/>
                <w:szCs w:val="24"/>
              </w:rPr>
              <w:t>.</w:t>
            </w:r>
            <w:r w:rsidR="00300962">
              <w:rPr>
                <w:rFonts w:cstheme="minorHAnsi"/>
                <w:sz w:val="24"/>
                <w:szCs w:val="24"/>
              </w:rPr>
              <w:t>2</w:t>
            </w:r>
            <w:r w:rsidR="00A27403">
              <w:rPr>
                <w:rFonts w:cstheme="minorHAnsi"/>
                <w:sz w:val="24"/>
                <w:szCs w:val="24"/>
              </w:rPr>
              <w:t>0</w:t>
            </w: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</w:p>
          <w:p w:rsidR="00BF02EA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="00300962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-16.30</w:t>
            </w:r>
          </w:p>
          <w:p w:rsidR="001F6C98" w:rsidRDefault="001F6C98" w:rsidP="00E803B4">
            <w:pPr>
              <w:rPr>
                <w:rFonts w:cstheme="minorHAnsi"/>
                <w:sz w:val="24"/>
                <w:szCs w:val="24"/>
              </w:rPr>
            </w:pPr>
          </w:p>
          <w:p w:rsidR="0093532B" w:rsidRPr="00B65F51" w:rsidRDefault="0093532B" w:rsidP="00300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Pr="00765D68" w:rsidRDefault="00311651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962" w:rsidRPr="00765D68" w:rsidRDefault="00300962" w:rsidP="00300962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Vaccination</w:t>
            </w:r>
            <w:r>
              <w:rPr>
                <w:rFonts w:cstheme="minorHAnsi"/>
                <w:b/>
                <w:sz w:val="24"/>
                <w:szCs w:val="24"/>
              </w:rPr>
              <w:t>er</w:t>
            </w:r>
            <w:r w:rsidRPr="00765D68">
              <w:rPr>
                <w:rFonts w:cstheme="minorHAnsi"/>
                <w:b/>
                <w:sz w:val="24"/>
                <w:szCs w:val="24"/>
              </w:rPr>
              <w:t xml:space="preserve"> a</w:t>
            </w:r>
            <w:r w:rsidRPr="00334BEA">
              <w:rPr>
                <w:rFonts w:cstheme="minorHAnsi"/>
                <w:b/>
                <w:sz w:val="24"/>
                <w:szCs w:val="24"/>
              </w:rPr>
              <w:t>v dialyspatienter</w:t>
            </w:r>
            <w:r w:rsidRPr="00334BEA">
              <w:rPr>
                <w:rFonts w:cstheme="minorHAnsi"/>
                <w:i/>
                <w:sz w:val="24"/>
                <w:szCs w:val="24"/>
              </w:rPr>
              <w:br/>
              <w:t>Gunnar Sterner</w:t>
            </w:r>
          </w:p>
          <w:p w:rsidR="00300962" w:rsidRDefault="00300962" w:rsidP="00E803B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03B4" w:rsidRPr="00765D68" w:rsidRDefault="00A27403" w:rsidP="00E803B4">
            <w:pPr>
              <w:rPr>
                <w:rFonts w:cstheme="minorHAnsi"/>
                <w:i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>BT-behandlin</w:t>
            </w:r>
            <w:r w:rsidRPr="00A27403">
              <w:rPr>
                <w:rFonts w:cstheme="minorHAnsi"/>
                <w:b/>
                <w:sz w:val="24"/>
                <w:szCs w:val="24"/>
              </w:rPr>
              <w:t>g vid dialys – läkemedel och mål-BT</w:t>
            </w:r>
            <w:r w:rsidRPr="00A27403">
              <w:rPr>
                <w:rFonts w:cstheme="minorHAnsi"/>
                <w:i/>
                <w:sz w:val="24"/>
                <w:szCs w:val="24"/>
              </w:rPr>
              <w:br/>
              <w:t xml:space="preserve">Gregor </w:t>
            </w:r>
            <w:proofErr w:type="spellStart"/>
            <w:r w:rsidRPr="00A27403">
              <w:rPr>
                <w:rFonts w:cstheme="minorHAnsi"/>
                <w:i/>
                <w:sz w:val="24"/>
                <w:szCs w:val="24"/>
              </w:rPr>
              <w:t>Guron</w:t>
            </w:r>
            <w:proofErr w:type="spellEnd"/>
          </w:p>
          <w:p w:rsidR="0093532B" w:rsidRPr="00765D68" w:rsidRDefault="0093532B" w:rsidP="00D7467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03B4" w:rsidRPr="00994839" w:rsidTr="00D53AC4">
        <w:tc>
          <w:tcPr>
            <w:tcW w:w="1555" w:type="dxa"/>
          </w:tcPr>
          <w:p w:rsidR="00E803B4" w:rsidRDefault="00E803B4" w:rsidP="00E80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18.30-</w:t>
            </w:r>
          </w:p>
        </w:tc>
        <w:tc>
          <w:tcPr>
            <w:tcW w:w="7505" w:type="dxa"/>
          </w:tcPr>
          <w:p w:rsidR="00E803B4" w:rsidRPr="00765D68" w:rsidRDefault="00E803B4" w:rsidP="00E803B4">
            <w:pPr>
              <w:rPr>
                <w:rFonts w:cstheme="minorHAnsi"/>
                <w:b/>
                <w:sz w:val="24"/>
                <w:szCs w:val="24"/>
              </w:rPr>
            </w:pPr>
            <w:r w:rsidRPr="00765D68">
              <w:rPr>
                <w:rFonts w:cstheme="minorHAnsi"/>
                <w:b/>
                <w:sz w:val="24"/>
                <w:szCs w:val="24"/>
              </w:rPr>
              <w:t xml:space="preserve">Kursmiddag </w:t>
            </w:r>
          </w:p>
        </w:tc>
      </w:tr>
    </w:tbl>
    <w:p w:rsidR="00E803B4" w:rsidRDefault="00E803B4" w:rsidP="00BF02EA">
      <w:pPr>
        <w:rPr>
          <w:b/>
          <w:sz w:val="28"/>
          <w:szCs w:val="28"/>
        </w:rPr>
      </w:pPr>
    </w:p>
    <w:p w:rsidR="00BF02EA" w:rsidRPr="00843B63" w:rsidRDefault="00E803B4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0D49">
        <w:rPr>
          <w:b/>
          <w:sz w:val="28"/>
          <w:szCs w:val="28"/>
        </w:rPr>
        <w:lastRenderedPageBreak/>
        <w:t>Onsdag</w:t>
      </w:r>
      <w:r w:rsidR="00BF02EA">
        <w:rPr>
          <w:b/>
          <w:sz w:val="28"/>
          <w:szCs w:val="28"/>
        </w:rPr>
        <w:t xml:space="preserve"> </w:t>
      </w:r>
      <w:r w:rsidR="00090D49">
        <w:rPr>
          <w:b/>
          <w:sz w:val="28"/>
          <w:szCs w:val="28"/>
        </w:rPr>
        <w:t>2</w:t>
      </w:r>
      <w:r w:rsidR="00C62953">
        <w:rPr>
          <w:b/>
          <w:sz w:val="28"/>
          <w:szCs w:val="28"/>
        </w:rPr>
        <w:t>5</w:t>
      </w:r>
      <w:r w:rsidR="00BF02EA"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  <w:lang w:val="en-US"/>
              </w:rPr>
            </w:pPr>
          </w:p>
          <w:p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08.30-09.</w:t>
            </w:r>
            <w:r w:rsidR="00A878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09.00-09.30</w:t>
            </w:r>
          </w:p>
        </w:tc>
        <w:tc>
          <w:tcPr>
            <w:tcW w:w="7505" w:type="dxa"/>
          </w:tcPr>
          <w:p w:rsidR="00311651" w:rsidRDefault="00311651" w:rsidP="00BF02EA">
            <w:pPr>
              <w:rPr>
                <w:b/>
                <w:sz w:val="24"/>
                <w:szCs w:val="24"/>
              </w:rPr>
            </w:pPr>
          </w:p>
          <w:p w:rsidR="00A878E3" w:rsidRDefault="00A878E3" w:rsidP="00A878E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Hjärtsvikt vid njursvikt </w:t>
            </w:r>
            <w:r>
              <w:rPr>
                <w:b/>
                <w:sz w:val="24"/>
                <w:szCs w:val="24"/>
              </w:rPr>
              <w:br/>
            </w:r>
            <w:r w:rsidRPr="00DF7071">
              <w:rPr>
                <w:i/>
                <w:sz w:val="24"/>
                <w:szCs w:val="24"/>
              </w:rPr>
              <w:t xml:space="preserve"> – hur hantera </w:t>
            </w:r>
            <w:r>
              <w:rPr>
                <w:i/>
                <w:sz w:val="24"/>
                <w:szCs w:val="24"/>
              </w:rPr>
              <w:t>RAS-blockad och SGLT2-hämmare</w:t>
            </w:r>
            <w:r w:rsidRPr="00DF7071">
              <w:rPr>
                <w:i/>
                <w:sz w:val="24"/>
                <w:szCs w:val="24"/>
                <w:highlight w:val="yellow"/>
              </w:rPr>
              <w:br/>
            </w:r>
            <w:r w:rsidRPr="00DF7071">
              <w:rPr>
                <w:i/>
                <w:sz w:val="24"/>
                <w:szCs w:val="24"/>
              </w:rPr>
              <w:t xml:space="preserve">Carin </w:t>
            </w:r>
            <w:proofErr w:type="spellStart"/>
            <w:r w:rsidRPr="00DF7071">
              <w:rPr>
                <w:i/>
                <w:sz w:val="24"/>
                <w:szCs w:val="24"/>
              </w:rPr>
              <w:t>Wallquist</w:t>
            </w:r>
            <w:proofErr w:type="spellEnd"/>
          </w:p>
          <w:p w:rsidR="00A878E3" w:rsidRDefault="00A878E3" w:rsidP="00BF02EA">
            <w:pPr>
              <w:rPr>
                <w:b/>
                <w:sz w:val="24"/>
                <w:szCs w:val="24"/>
              </w:rPr>
            </w:pPr>
          </w:p>
          <w:p w:rsidR="00DB5EFA" w:rsidRDefault="00A878E3" w:rsidP="00A87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 presenteras</w:t>
            </w:r>
          </w:p>
          <w:p w:rsidR="00A878E3" w:rsidRPr="003B2A3D" w:rsidRDefault="00A878E3" w:rsidP="00A878E3">
            <w:pPr>
              <w:rPr>
                <w:i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09.30-1</w:t>
            </w:r>
            <w:r w:rsidR="006A60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505" w:type="dxa"/>
          </w:tcPr>
          <w:p w:rsidR="00BF02EA" w:rsidRPr="006F6033" w:rsidRDefault="004C22DD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Fika</w:t>
            </w:r>
          </w:p>
        </w:tc>
      </w:tr>
      <w:tr w:rsidR="00BF02EA" w:rsidRPr="00B76E85" w:rsidTr="00D53AC4">
        <w:tc>
          <w:tcPr>
            <w:tcW w:w="1555" w:type="dxa"/>
          </w:tcPr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BF02EA" w:rsidRDefault="006A60F7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A878E3">
              <w:rPr>
                <w:sz w:val="24"/>
                <w:szCs w:val="24"/>
              </w:rPr>
              <w:t>1.0</w:t>
            </w:r>
            <w:r w:rsidR="00BF02EA">
              <w:rPr>
                <w:sz w:val="24"/>
                <w:szCs w:val="24"/>
              </w:rPr>
              <w:t>0</w:t>
            </w:r>
          </w:p>
          <w:p w:rsidR="00DF7071" w:rsidRDefault="00DF7071" w:rsidP="00BF02EA">
            <w:pPr>
              <w:rPr>
                <w:sz w:val="24"/>
                <w:szCs w:val="24"/>
              </w:rPr>
            </w:pPr>
          </w:p>
          <w:p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  <w:r w:rsidR="00DF707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2.00</w:t>
            </w: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Default="00311651" w:rsidP="00BF02EA">
            <w:pPr>
              <w:rPr>
                <w:sz w:val="24"/>
                <w:szCs w:val="24"/>
              </w:rPr>
            </w:pPr>
          </w:p>
          <w:p w:rsidR="00311651" w:rsidRPr="00843B63" w:rsidRDefault="00311651" w:rsidP="00A878E3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A878E3" w:rsidRPr="00765D68" w:rsidRDefault="00A878E3" w:rsidP="00A878E3">
            <w:pPr>
              <w:rPr>
                <w:b/>
                <w:sz w:val="24"/>
                <w:szCs w:val="24"/>
              </w:rPr>
            </w:pPr>
            <w:r w:rsidRPr="00765D68">
              <w:rPr>
                <w:b/>
                <w:sz w:val="24"/>
                <w:szCs w:val="24"/>
              </w:rPr>
              <w:t xml:space="preserve">Palliativ </w:t>
            </w:r>
            <w:proofErr w:type="spellStart"/>
            <w:r w:rsidRPr="00765D68">
              <w:rPr>
                <w:b/>
                <w:sz w:val="24"/>
                <w:szCs w:val="24"/>
              </w:rPr>
              <w:t>nefrologi</w:t>
            </w:r>
            <w:proofErr w:type="spellEnd"/>
            <w:r w:rsidRPr="00765D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avseende</w:t>
            </w:r>
            <w:r w:rsidRPr="00765D68">
              <w:rPr>
                <w:b/>
                <w:sz w:val="24"/>
                <w:szCs w:val="24"/>
              </w:rPr>
              <w:t xml:space="preserve"> dialyspatienter </w:t>
            </w:r>
          </w:p>
          <w:p w:rsidR="00A878E3" w:rsidRPr="00765D68" w:rsidRDefault="00A878E3" w:rsidP="00A878E3">
            <w:pPr>
              <w:rPr>
                <w:i/>
                <w:sz w:val="24"/>
                <w:szCs w:val="24"/>
              </w:rPr>
            </w:pPr>
            <w:r w:rsidRPr="00765D68">
              <w:rPr>
                <w:i/>
                <w:sz w:val="24"/>
                <w:szCs w:val="24"/>
              </w:rPr>
              <w:t xml:space="preserve">Jenny Lindberg </w:t>
            </w:r>
          </w:p>
          <w:p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:rsidR="001F6C98" w:rsidRPr="0068161C" w:rsidRDefault="001F6C98" w:rsidP="00A878E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1F6C9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78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  <w:r w:rsidR="00A878E3">
              <w:rPr>
                <w:sz w:val="24"/>
                <w:szCs w:val="24"/>
              </w:rPr>
              <w:t>-12.45</w:t>
            </w:r>
          </w:p>
        </w:tc>
        <w:tc>
          <w:tcPr>
            <w:tcW w:w="7505" w:type="dxa"/>
          </w:tcPr>
          <w:p w:rsidR="00BF02EA" w:rsidRPr="00B65F51" w:rsidRDefault="004D5A18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A878E3" w:rsidRPr="003E0C9E" w:rsidTr="00D53AC4">
        <w:tc>
          <w:tcPr>
            <w:tcW w:w="1555" w:type="dxa"/>
          </w:tcPr>
          <w:p w:rsidR="00A878E3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12.45-13.45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  <w:p w:rsidR="00A878E3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13.45-16.00</w:t>
            </w:r>
          </w:p>
          <w:p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A878E3" w:rsidRDefault="00A878E3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Njurmedicinska perspektiv på covid-19 – vad har vi lärt oss?</w:t>
            </w:r>
          </w:p>
          <w:p w:rsidR="00A878E3" w:rsidRPr="00F50C28" w:rsidRDefault="00A878E3" w:rsidP="00BF02EA">
            <w:pPr>
              <w:rPr>
                <w:sz w:val="24"/>
                <w:szCs w:val="24"/>
              </w:rPr>
            </w:pPr>
            <w:r w:rsidRPr="00F50C28">
              <w:rPr>
                <w:sz w:val="24"/>
                <w:szCs w:val="24"/>
              </w:rPr>
              <w:t xml:space="preserve">Annette </w:t>
            </w:r>
            <w:proofErr w:type="spellStart"/>
            <w:r w:rsidRPr="00F50C28">
              <w:rPr>
                <w:sz w:val="24"/>
                <w:szCs w:val="24"/>
              </w:rPr>
              <w:t>Bruchfeld</w:t>
            </w:r>
            <w:proofErr w:type="spellEnd"/>
            <w:r w:rsidR="00A816AA">
              <w:rPr>
                <w:sz w:val="24"/>
                <w:szCs w:val="24"/>
              </w:rPr>
              <w:t>, Jessica Smolander</w:t>
            </w:r>
            <w:bookmarkStart w:id="0" w:name="_GoBack"/>
            <w:bookmarkEnd w:id="0"/>
          </w:p>
          <w:p w:rsidR="00A878E3" w:rsidRPr="00F50C28" w:rsidRDefault="00A878E3" w:rsidP="00BF02EA">
            <w:pPr>
              <w:rPr>
                <w:b/>
                <w:sz w:val="24"/>
                <w:szCs w:val="24"/>
              </w:rPr>
            </w:pPr>
          </w:p>
          <w:p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Tema SNR, i samarbete med SNR</w:t>
            </w: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>SNR-dialys:  Sväljer vi en försämrad dialyskvalitet genom att rätta mun efter matsäcken? </w:t>
            </w:r>
            <w:r w:rsidRPr="00F50C28">
              <w:rPr>
                <w:rFonts w:asciiTheme="minorHAnsi" w:eastAsiaTheme="minorHAnsi" w:hAnsiTheme="minorHAnsi" w:cstheme="minorBidi"/>
                <w:lang w:eastAsia="en-US"/>
              </w:rPr>
              <w:t>Helena Rydell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SNR-access: Möjligheten att få starta </w:t>
            </w:r>
            <w:proofErr w:type="spellStart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>hemodialys</w:t>
            </w:r>
            <w:proofErr w:type="spellEnd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med en fungerande </w:t>
            </w:r>
            <w:proofErr w:type="spellStart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>AV-fisteln</w:t>
            </w:r>
            <w:proofErr w:type="spellEnd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beror på var man bor! </w:t>
            </w:r>
            <w:r w:rsidRPr="00F50C28">
              <w:rPr>
                <w:rFonts w:asciiTheme="minorHAnsi" w:eastAsiaTheme="minorHAnsi" w:hAnsiTheme="minorHAnsi" w:cstheme="minorBidi"/>
                <w:lang w:eastAsia="en-US"/>
              </w:rPr>
              <w:t>Gunilla Welander</w:t>
            </w: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>SNR-specialläkemedel: </w:t>
            </w:r>
            <w:proofErr w:type="spellStart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>Tolvaptan</w:t>
            </w:r>
            <w:proofErr w:type="spellEnd"/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vid ADPKD -Följer vi riktlinjerna och ger en jämlik vård över landet?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F50C28">
              <w:rPr>
                <w:rFonts w:asciiTheme="minorHAnsi" w:eastAsiaTheme="minorHAnsi" w:hAnsiTheme="minorHAnsi" w:cstheme="minorBidi"/>
                <w:lang w:eastAsia="en-US"/>
              </w:rPr>
              <w:t>Mårten Segelmark</w:t>
            </w: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Hur använda SNR i kvalitetsförbättringar? Praktiska tips! </w:t>
            </w:r>
            <w:r w:rsidRPr="00F50C28">
              <w:rPr>
                <w:rFonts w:asciiTheme="minorHAnsi" w:eastAsiaTheme="minorHAnsi" w:hAnsiTheme="minorHAnsi" w:cstheme="minorBidi"/>
                <w:lang w:eastAsia="en-US"/>
              </w:rPr>
              <w:t>Marie Evans och Anna-Lena Blom</w:t>
            </w: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F50C28" w:rsidRP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50C28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Aktuell forskning med hjälp av SNR. </w:t>
            </w:r>
            <w:r w:rsidRPr="00F50C28">
              <w:rPr>
                <w:rFonts w:asciiTheme="minorHAnsi" w:eastAsiaTheme="minorHAnsi" w:hAnsiTheme="minorHAnsi" w:cstheme="minorBidi"/>
                <w:lang w:eastAsia="en-US"/>
              </w:rPr>
              <w:t>Marie Evans och Mårten Segelmark</w:t>
            </w:r>
          </w:p>
          <w:p w:rsidR="00A878E3" w:rsidRPr="00F50C28" w:rsidRDefault="00A878E3" w:rsidP="00BF02EA">
            <w:pPr>
              <w:rPr>
                <w:b/>
                <w:sz w:val="24"/>
                <w:szCs w:val="24"/>
              </w:rPr>
            </w:pPr>
          </w:p>
        </w:tc>
      </w:tr>
    </w:tbl>
    <w:p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11DC7"/>
    <w:rsid w:val="00023D96"/>
    <w:rsid w:val="00026A7B"/>
    <w:rsid w:val="00030365"/>
    <w:rsid w:val="00033F85"/>
    <w:rsid w:val="000402C3"/>
    <w:rsid w:val="000478C5"/>
    <w:rsid w:val="00050AB9"/>
    <w:rsid w:val="000534A7"/>
    <w:rsid w:val="0006013B"/>
    <w:rsid w:val="00090D49"/>
    <w:rsid w:val="00107972"/>
    <w:rsid w:val="00123533"/>
    <w:rsid w:val="0014295B"/>
    <w:rsid w:val="001603F6"/>
    <w:rsid w:val="00161254"/>
    <w:rsid w:val="00180DEA"/>
    <w:rsid w:val="00194116"/>
    <w:rsid w:val="001D4257"/>
    <w:rsid w:val="001F6C98"/>
    <w:rsid w:val="00233719"/>
    <w:rsid w:val="0023474F"/>
    <w:rsid w:val="00242177"/>
    <w:rsid w:val="00244BB4"/>
    <w:rsid w:val="002452CE"/>
    <w:rsid w:val="00247C58"/>
    <w:rsid w:val="00252143"/>
    <w:rsid w:val="00266C74"/>
    <w:rsid w:val="00272E46"/>
    <w:rsid w:val="00275006"/>
    <w:rsid w:val="00275BD0"/>
    <w:rsid w:val="0027747F"/>
    <w:rsid w:val="0029416F"/>
    <w:rsid w:val="002D44C6"/>
    <w:rsid w:val="002D665B"/>
    <w:rsid w:val="002E7876"/>
    <w:rsid w:val="002F24B7"/>
    <w:rsid w:val="00300962"/>
    <w:rsid w:val="0031113A"/>
    <w:rsid w:val="00311651"/>
    <w:rsid w:val="00321B7C"/>
    <w:rsid w:val="00324CF3"/>
    <w:rsid w:val="00334BEA"/>
    <w:rsid w:val="00334E4E"/>
    <w:rsid w:val="00335C35"/>
    <w:rsid w:val="003379DE"/>
    <w:rsid w:val="00345C9A"/>
    <w:rsid w:val="003501BA"/>
    <w:rsid w:val="00354E6C"/>
    <w:rsid w:val="003768DC"/>
    <w:rsid w:val="00397149"/>
    <w:rsid w:val="003A2D9D"/>
    <w:rsid w:val="003B2A3D"/>
    <w:rsid w:val="003D206F"/>
    <w:rsid w:val="003D26CB"/>
    <w:rsid w:val="003E0C9E"/>
    <w:rsid w:val="003E2991"/>
    <w:rsid w:val="003F1753"/>
    <w:rsid w:val="00401589"/>
    <w:rsid w:val="004152F2"/>
    <w:rsid w:val="00416680"/>
    <w:rsid w:val="00416B30"/>
    <w:rsid w:val="00433282"/>
    <w:rsid w:val="00436D62"/>
    <w:rsid w:val="004473FB"/>
    <w:rsid w:val="004745EA"/>
    <w:rsid w:val="00486269"/>
    <w:rsid w:val="004A4F91"/>
    <w:rsid w:val="004B6765"/>
    <w:rsid w:val="004C22DD"/>
    <w:rsid w:val="004C3671"/>
    <w:rsid w:val="004C7441"/>
    <w:rsid w:val="004D5504"/>
    <w:rsid w:val="004D5A18"/>
    <w:rsid w:val="004F3DA4"/>
    <w:rsid w:val="00532788"/>
    <w:rsid w:val="0054761C"/>
    <w:rsid w:val="00556E85"/>
    <w:rsid w:val="0055787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45FE5"/>
    <w:rsid w:val="00653D01"/>
    <w:rsid w:val="00654C89"/>
    <w:rsid w:val="00666225"/>
    <w:rsid w:val="0068161C"/>
    <w:rsid w:val="006A2E29"/>
    <w:rsid w:val="006A60F7"/>
    <w:rsid w:val="006B3DEA"/>
    <w:rsid w:val="006B5B85"/>
    <w:rsid w:val="006F5B13"/>
    <w:rsid w:val="006F6033"/>
    <w:rsid w:val="00710AF2"/>
    <w:rsid w:val="00716C3C"/>
    <w:rsid w:val="0071787F"/>
    <w:rsid w:val="00731794"/>
    <w:rsid w:val="00740AD9"/>
    <w:rsid w:val="007433FD"/>
    <w:rsid w:val="0074672B"/>
    <w:rsid w:val="007537E1"/>
    <w:rsid w:val="007614BF"/>
    <w:rsid w:val="00765D68"/>
    <w:rsid w:val="007A0D2A"/>
    <w:rsid w:val="007B60CD"/>
    <w:rsid w:val="007B6F6C"/>
    <w:rsid w:val="007C3B26"/>
    <w:rsid w:val="007C5692"/>
    <w:rsid w:val="007E0BAB"/>
    <w:rsid w:val="0080092E"/>
    <w:rsid w:val="00801FB9"/>
    <w:rsid w:val="00805506"/>
    <w:rsid w:val="00833A15"/>
    <w:rsid w:val="00835517"/>
    <w:rsid w:val="00843B63"/>
    <w:rsid w:val="00865FFB"/>
    <w:rsid w:val="008942E2"/>
    <w:rsid w:val="008B2FAE"/>
    <w:rsid w:val="008D2408"/>
    <w:rsid w:val="008D4059"/>
    <w:rsid w:val="0091551F"/>
    <w:rsid w:val="00926DE0"/>
    <w:rsid w:val="0093532B"/>
    <w:rsid w:val="0094683F"/>
    <w:rsid w:val="00994839"/>
    <w:rsid w:val="00997BD6"/>
    <w:rsid w:val="009A5284"/>
    <w:rsid w:val="009B2731"/>
    <w:rsid w:val="00A04032"/>
    <w:rsid w:val="00A11293"/>
    <w:rsid w:val="00A26DEB"/>
    <w:rsid w:val="00A27403"/>
    <w:rsid w:val="00A34775"/>
    <w:rsid w:val="00A36FB9"/>
    <w:rsid w:val="00A6238C"/>
    <w:rsid w:val="00A64895"/>
    <w:rsid w:val="00A75CD6"/>
    <w:rsid w:val="00A811A6"/>
    <w:rsid w:val="00A816AA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44BCF"/>
    <w:rsid w:val="00B479A3"/>
    <w:rsid w:val="00B52A4F"/>
    <w:rsid w:val="00B65F51"/>
    <w:rsid w:val="00B76E85"/>
    <w:rsid w:val="00B964F6"/>
    <w:rsid w:val="00BC7EEC"/>
    <w:rsid w:val="00BD638A"/>
    <w:rsid w:val="00BF02EA"/>
    <w:rsid w:val="00BF2702"/>
    <w:rsid w:val="00C026BB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C264E"/>
    <w:rsid w:val="00CD57A8"/>
    <w:rsid w:val="00CF52C1"/>
    <w:rsid w:val="00D07609"/>
    <w:rsid w:val="00D2028E"/>
    <w:rsid w:val="00D25040"/>
    <w:rsid w:val="00D31CF2"/>
    <w:rsid w:val="00D525C5"/>
    <w:rsid w:val="00D53AC4"/>
    <w:rsid w:val="00D64F19"/>
    <w:rsid w:val="00D65203"/>
    <w:rsid w:val="00D673EC"/>
    <w:rsid w:val="00D732A8"/>
    <w:rsid w:val="00D74676"/>
    <w:rsid w:val="00D75CE0"/>
    <w:rsid w:val="00D85ABF"/>
    <w:rsid w:val="00D87E9C"/>
    <w:rsid w:val="00DB43DE"/>
    <w:rsid w:val="00DB5A36"/>
    <w:rsid w:val="00DB5EFA"/>
    <w:rsid w:val="00DC1A9E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803B4"/>
    <w:rsid w:val="00EB0625"/>
    <w:rsid w:val="00EB4C0B"/>
    <w:rsid w:val="00EE3E9F"/>
    <w:rsid w:val="00EF0C37"/>
    <w:rsid w:val="00EF224D"/>
    <w:rsid w:val="00F278DD"/>
    <w:rsid w:val="00F37B79"/>
    <w:rsid w:val="00F50C28"/>
    <w:rsid w:val="00F87A7B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559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B2A1FCCD</Template>
  <TotalTime>3</TotalTime>
  <Pages>3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Sara Lind af Hageby</cp:lastModifiedBy>
  <cp:revision>4</cp:revision>
  <cp:lastPrinted>2017-06-14T15:06:00Z</cp:lastPrinted>
  <dcterms:created xsi:type="dcterms:W3CDTF">2020-06-07T09:14:00Z</dcterms:created>
  <dcterms:modified xsi:type="dcterms:W3CDTF">2020-06-07T11:42:00Z</dcterms:modified>
</cp:coreProperties>
</file>